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147A" w14:textId="77777777" w:rsidR="00D9376F" w:rsidRDefault="00D9376F" w:rsidP="00A97D5F">
      <w:pPr>
        <w:rPr>
          <w:rFonts w:ascii="Arial" w:hAnsi="Arial" w:cs="Arial"/>
          <w:sz w:val="20"/>
          <w:szCs w:val="20"/>
        </w:rPr>
      </w:pPr>
      <w:bookmarkStart w:id="0" w:name="_Toc147193334"/>
      <w:bookmarkStart w:id="1" w:name="_GoBack"/>
      <w:bookmarkEnd w:id="1"/>
    </w:p>
    <w:p w14:paraId="0E01147B" w14:textId="77777777" w:rsidR="00D9376F" w:rsidRDefault="00D9376F" w:rsidP="00A97D5F">
      <w:pPr>
        <w:rPr>
          <w:rFonts w:ascii="Arial" w:hAnsi="Arial" w:cs="Arial"/>
          <w:sz w:val="20"/>
          <w:szCs w:val="20"/>
        </w:rPr>
      </w:pPr>
    </w:p>
    <w:p w14:paraId="0E01147C" w14:textId="77777777" w:rsidR="00D9376F" w:rsidRDefault="00D9376F" w:rsidP="00A97D5F">
      <w:pPr>
        <w:rPr>
          <w:rFonts w:ascii="Arial" w:hAnsi="Arial" w:cs="Arial"/>
          <w:sz w:val="20"/>
          <w:szCs w:val="20"/>
        </w:rPr>
      </w:pPr>
      <w:r w:rsidRPr="00A97D5F">
        <w:rPr>
          <w:rFonts w:ascii="Arial" w:hAnsi="Arial" w:cs="Arial"/>
          <w:sz w:val="20"/>
          <w:szCs w:val="20"/>
        </w:rPr>
        <w:t>Prospective Sage Business Partner</w:t>
      </w:r>
      <w:r w:rsidR="00B362B5">
        <w:rPr>
          <w:rFonts w:ascii="Arial" w:hAnsi="Arial" w:cs="Arial"/>
          <w:sz w:val="20"/>
          <w:szCs w:val="20"/>
        </w:rPr>
        <w:t>:</w:t>
      </w:r>
    </w:p>
    <w:p w14:paraId="0E01147D" w14:textId="77777777" w:rsidR="00B362B5" w:rsidRPr="00A97D5F" w:rsidRDefault="00B362B5" w:rsidP="00A97D5F">
      <w:pPr>
        <w:rPr>
          <w:rFonts w:ascii="Arial" w:hAnsi="Arial" w:cs="Arial"/>
          <w:sz w:val="20"/>
          <w:szCs w:val="20"/>
        </w:rPr>
      </w:pPr>
    </w:p>
    <w:p w14:paraId="0E011481" w14:textId="25086486" w:rsidR="00B362B5" w:rsidRDefault="00D9376F" w:rsidP="00A97D5F">
      <w:pPr>
        <w:rPr>
          <w:rFonts w:ascii="Arial" w:hAnsi="Arial" w:cs="Arial"/>
          <w:sz w:val="20"/>
          <w:szCs w:val="20"/>
        </w:rPr>
      </w:pPr>
      <w:r w:rsidRPr="00A97D5F">
        <w:rPr>
          <w:rFonts w:ascii="Arial" w:hAnsi="Arial" w:cs="Arial"/>
          <w:sz w:val="20"/>
          <w:szCs w:val="20"/>
        </w:rPr>
        <w:t xml:space="preserve">We’re excited to hear of your interest in representing the Sage </w:t>
      </w:r>
      <w:r w:rsidR="0084010E">
        <w:rPr>
          <w:rFonts w:ascii="Arial" w:hAnsi="Arial" w:cs="Arial"/>
          <w:sz w:val="20"/>
          <w:szCs w:val="20"/>
        </w:rPr>
        <w:t>p</w:t>
      </w:r>
      <w:r w:rsidR="00B362B5">
        <w:rPr>
          <w:rFonts w:ascii="Arial" w:hAnsi="Arial" w:cs="Arial"/>
          <w:sz w:val="20"/>
          <w:szCs w:val="20"/>
        </w:rPr>
        <w:t xml:space="preserve">ortfolio of software solutions. </w:t>
      </w:r>
      <w:r w:rsidRPr="00A97D5F">
        <w:rPr>
          <w:rFonts w:ascii="Arial" w:hAnsi="Arial" w:cs="Arial"/>
          <w:sz w:val="20"/>
          <w:szCs w:val="20"/>
        </w:rPr>
        <w:t>Our first step in considering a mutually beneficial business partnership is to understand more about your organization’s experience and resources that deliver products and services to your customers.</w:t>
      </w:r>
    </w:p>
    <w:p w14:paraId="2B3B8274" w14:textId="77777777" w:rsidR="00AB59F9" w:rsidRPr="00A97D5F" w:rsidRDefault="00AB59F9" w:rsidP="00A97D5F">
      <w:pPr>
        <w:rPr>
          <w:rFonts w:ascii="Arial" w:hAnsi="Arial" w:cs="Arial"/>
          <w:sz w:val="20"/>
          <w:szCs w:val="20"/>
        </w:rPr>
      </w:pPr>
    </w:p>
    <w:p w14:paraId="0E011483" w14:textId="039BA084" w:rsidR="00B362B5" w:rsidRDefault="00B362B5" w:rsidP="00A97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D9376F" w:rsidRPr="00473C11">
        <w:rPr>
          <w:rFonts w:ascii="Arial" w:hAnsi="Arial" w:cs="Arial"/>
          <w:sz w:val="20"/>
          <w:szCs w:val="20"/>
        </w:rPr>
        <w:t xml:space="preserve"> set proper expectations</w:t>
      </w:r>
      <w:r>
        <w:rPr>
          <w:rFonts w:ascii="Arial" w:hAnsi="Arial" w:cs="Arial"/>
          <w:sz w:val="20"/>
          <w:szCs w:val="20"/>
        </w:rPr>
        <w:t>,</w:t>
      </w:r>
      <w:r w:rsidR="00D9376F" w:rsidRPr="00473C11">
        <w:rPr>
          <w:rFonts w:ascii="Arial" w:hAnsi="Arial" w:cs="Arial"/>
          <w:sz w:val="20"/>
          <w:szCs w:val="20"/>
        </w:rPr>
        <w:t xml:space="preserve"> your initial investment in becoming </w:t>
      </w:r>
      <w:r>
        <w:rPr>
          <w:rFonts w:ascii="Arial" w:hAnsi="Arial" w:cs="Arial"/>
          <w:sz w:val="20"/>
          <w:szCs w:val="20"/>
        </w:rPr>
        <w:t>a</w:t>
      </w:r>
      <w:r w:rsidR="00D9376F" w:rsidRPr="00473C11">
        <w:rPr>
          <w:rFonts w:ascii="Arial" w:hAnsi="Arial" w:cs="Arial"/>
          <w:sz w:val="20"/>
          <w:szCs w:val="20"/>
        </w:rPr>
        <w:t xml:space="preserve">uthorized </w:t>
      </w:r>
      <w:r>
        <w:rPr>
          <w:rFonts w:ascii="Arial" w:hAnsi="Arial" w:cs="Arial"/>
          <w:sz w:val="20"/>
          <w:szCs w:val="20"/>
        </w:rPr>
        <w:t xml:space="preserve">as a </w:t>
      </w:r>
      <w:r w:rsidR="00D9376F" w:rsidRPr="00473C11">
        <w:rPr>
          <w:rFonts w:ascii="Arial" w:hAnsi="Arial" w:cs="Arial"/>
          <w:sz w:val="20"/>
          <w:szCs w:val="20"/>
        </w:rPr>
        <w:t xml:space="preserve">Sage </w:t>
      </w:r>
      <w:r>
        <w:rPr>
          <w:rFonts w:ascii="Arial" w:hAnsi="Arial" w:cs="Arial"/>
          <w:sz w:val="20"/>
          <w:szCs w:val="20"/>
        </w:rPr>
        <w:t>b</w:t>
      </w:r>
      <w:r w:rsidR="00D9376F" w:rsidRPr="00473C11">
        <w:rPr>
          <w:rFonts w:ascii="Arial" w:hAnsi="Arial" w:cs="Arial"/>
          <w:sz w:val="20"/>
          <w:szCs w:val="20"/>
        </w:rPr>
        <w:t xml:space="preserve">usiness </w:t>
      </w:r>
      <w:r>
        <w:rPr>
          <w:rFonts w:ascii="Arial" w:hAnsi="Arial" w:cs="Arial"/>
          <w:sz w:val="20"/>
          <w:szCs w:val="20"/>
        </w:rPr>
        <w:t>p</w:t>
      </w:r>
      <w:r w:rsidR="00D9376F" w:rsidRPr="00473C11">
        <w:rPr>
          <w:rFonts w:ascii="Arial" w:hAnsi="Arial" w:cs="Arial"/>
          <w:sz w:val="20"/>
          <w:szCs w:val="20"/>
        </w:rPr>
        <w:t>artner can range from $5000 - $10,000 – depending on the product</w:t>
      </w:r>
      <w:r w:rsidR="00BD69CF">
        <w:rPr>
          <w:rFonts w:ascii="Arial" w:hAnsi="Arial" w:cs="Arial"/>
          <w:sz w:val="20"/>
          <w:szCs w:val="20"/>
        </w:rPr>
        <w:t>(s)</w:t>
      </w:r>
      <w:r w:rsidR="00D9376F" w:rsidRPr="00473C11">
        <w:rPr>
          <w:rFonts w:ascii="Arial" w:hAnsi="Arial" w:cs="Arial"/>
          <w:sz w:val="20"/>
          <w:szCs w:val="20"/>
        </w:rPr>
        <w:t xml:space="preserve"> you choose</w:t>
      </w:r>
      <w:r w:rsidR="00D9376F">
        <w:rPr>
          <w:rFonts w:ascii="Arial" w:hAnsi="Arial" w:cs="Arial"/>
          <w:sz w:val="20"/>
          <w:szCs w:val="20"/>
        </w:rPr>
        <w:t>. W</w:t>
      </w:r>
      <w:r w:rsidR="00D9376F" w:rsidRPr="00473C11">
        <w:rPr>
          <w:rFonts w:ascii="Arial" w:hAnsi="Arial" w:cs="Arial"/>
          <w:sz w:val="20"/>
          <w:szCs w:val="20"/>
        </w:rPr>
        <w:t xml:space="preserve">e require all </w:t>
      </w:r>
      <w:r>
        <w:rPr>
          <w:rFonts w:ascii="Arial" w:hAnsi="Arial" w:cs="Arial"/>
          <w:sz w:val="20"/>
          <w:szCs w:val="20"/>
        </w:rPr>
        <w:t>b</w:t>
      </w:r>
      <w:r w:rsidR="00D9376F" w:rsidRPr="00473C11">
        <w:rPr>
          <w:rFonts w:ascii="Arial" w:hAnsi="Arial" w:cs="Arial"/>
          <w:sz w:val="20"/>
          <w:szCs w:val="20"/>
        </w:rPr>
        <w:t xml:space="preserve">usiness </w:t>
      </w:r>
      <w:r>
        <w:rPr>
          <w:rFonts w:ascii="Arial" w:hAnsi="Arial" w:cs="Arial"/>
          <w:sz w:val="20"/>
          <w:szCs w:val="20"/>
        </w:rPr>
        <w:t>p</w:t>
      </w:r>
      <w:r w:rsidR="00D9376F" w:rsidRPr="00473C11">
        <w:rPr>
          <w:rFonts w:ascii="Arial" w:hAnsi="Arial" w:cs="Arial"/>
          <w:sz w:val="20"/>
          <w:szCs w:val="20"/>
        </w:rPr>
        <w:t>artners to train and certify individu</w:t>
      </w:r>
      <w:r>
        <w:rPr>
          <w:rFonts w:ascii="Arial" w:hAnsi="Arial" w:cs="Arial"/>
          <w:sz w:val="20"/>
          <w:szCs w:val="20"/>
        </w:rPr>
        <w:t xml:space="preserve">als on the </w:t>
      </w:r>
      <w:r w:rsidR="00085721">
        <w:rPr>
          <w:rFonts w:ascii="Arial" w:hAnsi="Arial" w:cs="Arial"/>
          <w:sz w:val="20"/>
          <w:szCs w:val="20"/>
        </w:rPr>
        <w:t>selected product</w:t>
      </w:r>
      <w:r w:rsidR="00BD69CF">
        <w:rPr>
          <w:rFonts w:ascii="Arial" w:hAnsi="Arial" w:cs="Arial"/>
          <w:sz w:val="20"/>
          <w:szCs w:val="20"/>
        </w:rPr>
        <w:t>(s)</w:t>
      </w:r>
      <w:r w:rsidR="00AB59F9">
        <w:rPr>
          <w:rFonts w:ascii="Arial" w:hAnsi="Arial" w:cs="Arial"/>
          <w:sz w:val="20"/>
          <w:szCs w:val="20"/>
        </w:rPr>
        <w:t>. It can take several</w:t>
      </w:r>
      <w:r w:rsidR="00D9376F" w:rsidRPr="00473C11">
        <w:rPr>
          <w:rFonts w:ascii="Arial" w:hAnsi="Arial" w:cs="Arial"/>
          <w:sz w:val="20"/>
          <w:szCs w:val="20"/>
        </w:rPr>
        <w:t xml:space="preserve"> weeks of dedicated time to complete the training.</w:t>
      </w:r>
    </w:p>
    <w:p w14:paraId="4C1B2857" w14:textId="77777777" w:rsidR="00AB59F9" w:rsidRDefault="00AB59F9" w:rsidP="00A97D5F">
      <w:pPr>
        <w:rPr>
          <w:rFonts w:ascii="Arial" w:hAnsi="Arial" w:cs="Arial"/>
          <w:sz w:val="20"/>
          <w:szCs w:val="20"/>
        </w:rPr>
      </w:pPr>
    </w:p>
    <w:p w14:paraId="0E011484" w14:textId="77777777" w:rsidR="00B362B5" w:rsidRDefault="00D9376F" w:rsidP="00A97D5F">
      <w:pPr>
        <w:rPr>
          <w:rFonts w:ascii="Arial" w:hAnsi="Arial" w:cs="Arial"/>
          <w:sz w:val="20"/>
          <w:szCs w:val="20"/>
        </w:rPr>
      </w:pPr>
      <w:r w:rsidRPr="00A97D5F">
        <w:rPr>
          <w:rFonts w:ascii="Arial" w:hAnsi="Arial" w:cs="Arial"/>
          <w:sz w:val="20"/>
          <w:szCs w:val="20"/>
        </w:rPr>
        <w:t>We appreciate your inter</w:t>
      </w:r>
      <w:r w:rsidR="00B362B5">
        <w:rPr>
          <w:rFonts w:ascii="Arial" w:hAnsi="Arial" w:cs="Arial"/>
          <w:sz w:val="20"/>
          <w:szCs w:val="20"/>
        </w:rPr>
        <w:t xml:space="preserve">est in Sage and our solutions. </w:t>
      </w:r>
      <w:r>
        <w:rPr>
          <w:rFonts w:ascii="Arial" w:hAnsi="Arial" w:cs="Arial"/>
          <w:sz w:val="20"/>
          <w:szCs w:val="20"/>
        </w:rPr>
        <w:t>We</w:t>
      </w:r>
      <w:r w:rsidRPr="00A97D5F">
        <w:rPr>
          <w:rFonts w:ascii="Arial" w:hAnsi="Arial" w:cs="Arial"/>
          <w:sz w:val="20"/>
          <w:szCs w:val="20"/>
        </w:rPr>
        <w:t xml:space="preserve"> look forward to receiving your Assessment form and learning more about your organization as you consider becoming an authorized Sage </w:t>
      </w:r>
      <w:r w:rsidR="00B362B5">
        <w:rPr>
          <w:rFonts w:ascii="Arial" w:hAnsi="Arial" w:cs="Arial"/>
          <w:sz w:val="20"/>
          <w:szCs w:val="20"/>
        </w:rPr>
        <w:t>b</w:t>
      </w:r>
      <w:r w:rsidRPr="00A97D5F">
        <w:rPr>
          <w:rFonts w:ascii="Arial" w:hAnsi="Arial" w:cs="Arial"/>
          <w:sz w:val="20"/>
          <w:szCs w:val="20"/>
        </w:rPr>
        <w:t xml:space="preserve">usiness </w:t>
      </w:r>
      <w:r w:rsidR="00B362B5">
        <w:rPr>
          <w:rFonts w:ascii="Arial" w:hAnsi="Arial" w:cs="Arial"/>
          <w:sz w:val="20"/>
          <w:szCs w:val="20"/>
        </w:rPr>
        <w:t>p</w:t>
      </w:r>
      <w:r w:rsidRPr="00A97D5F">
        <w:rPr>
          <w:rFonts w:ascii="Arial" w:hAnsi="Arial" w:cs="Arial"/>
          <w:sz w:val="20"/>
          <w:szCs w:val="20"/>
        </w:rPr>
        <w:t xml:space="preserve">artner. </w:t>
      </w:r>
    </w:p>
    <w:p w14:paraId="0E011485" w14:textId="77777777" w:rsidR="00D9376F" w:rsidRPr="00A97D5F" w:rsidRDefault="00D9376F" w:rsidP="00A97D5F">
      <w:pPr>
        <w:rPr>
          <w:rFonts w:ascii="Arial" w:hAnsi="Arial" w:cs="Arial"/>
          <w:sz w:val="20"/>
          <w:szCs w:val="20"/>
        </w:rPr>
      </w:pPr>
      <w:r w:rsidRPr="00A97D5F">
        <w:rPr>
          <w:rFonts w:ascii="Arial" w:hAnsi="Arial" w:cs="Arial"/>
          <w:sz w:val="20"/>
          <w:szCs w:val="20"/>
        </w:rPr>
        <w:t xml:space="preserve"> </w:t>
      </w:r>
    </w:p>
    <w:p w14:paraId="0E011486" w14:textId="77777777" w:rsidR="00D9376F" w:rsidRDefault="00B362B5" w:rsidP="00A97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 r</w:t>
      </w:r>
      <w:r w:rsidR="00D9376F" w:rsidRPr="00A97D5F">
        <w:rPr>
          <w:rFonts w:ascii="Arial" w:hAnsi="Arial" w:cs="Arial"/>
          <w:sz w:val="20"/>
          <w:szCs w:val="20"/>
        </w:rPr>
        <w:t xml:space="preserve">egards, </w:t>
      </w:r>
    </w:p>
    <w:p w14:paraId="0E011487" w14:textId="77777777" w:rsidR="00B362B5" w:rsidRPr="00A97D5F" w:rsidRDefault="00B362B5" w:rsidP="00A97D5F">
      <w:pPr>
        <w:rPr>
          <w:rFonts w:ascii="Arial" w:hAnsi="Arial" w:cs="Arial"/>
          <w:sz w:val="20"/>
          <w:szCs w:val="20"/>
        </w:rPr>
      </w:pPr>
    </w:p>
    <w:p w14:paraId="0E011495" w14:textId="5F313E04" w:rsidR="00D9376F" w:rsidRPr="0059361A" w:rsidRDefault="00D9376F" w:rsidP="00423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Sage</w:t>
      </w:r>
      <w:r w:rsidRPr="00A97D5F">
        <w:rPr>
          <w:rFonts w:ascii="Arial" w:hAnsi="Arial" w:cs="Arial"/>
          <w:sz w:val="20"/>
          <w:szCs w:val="20"/>
        </w:rPr>
        <w:t xml:space="preserve"> North America Channel </w:t>
      </w:r>
      <w:r w:rsidR="00AB59F9">
        <w:rPr>
          <w:rFonts w:ascii="Arial" w:hAnsi="Arial" w:cs="Arial"/>
          <w:sz w:val="20"/>
          <w:szCs w:val="20"/>
        </w:rPr>
        <w:t>Recruitment</w:t>
      </w:r>
      <w:r>
        <w:rPr>
          <w:rFonts w:ascii="Arial" w:hAnsi="Arial" w:cs="Arial"/>
          <w:sz w:val="20"/>
          <w:szCs w:val="20"/>
        </w:rPr>
        <w:t xml:space="preserve"> Team</w:t>
      </w:r>
    </w:p>
    <w:p w14:paraId="63CFCD5F" w14:textId="77777777" w:rsidR="00AB59F9" w:rsidRDefault="00AB59F9">
      <w:pPr>
        <w:spacing w:after="0"/>
        <w:rPr>
          <w:rFonts w:ascii="Arial" w:hAnsi="Arial" w:cs="Arial"/>
          <w:bCs/>
          <w:color w:val="00634D"/>
          <w:kern w:val="32"/>
          <w:sz w:val="28"/>
          <w:szCs w:val="28"/>
        </w:rPr>
      </w:pPr>
      <w:r>
        <w:rPr>
          <w:rFonts w:ascii="Arial" w:hAnsi="Arial"/>
          <w:b/>
          <w:color w:val="00634D"/>
          <w:sz w:val="28"/>
          <w:szCs w:val="28"/>
        </w:rPr>
        <w:br w:type="page"/>
      </w:r>
    </w:p>
    <w:p w14:paraId="0E011497" w14:textId="7B0972A7" w:rsidR="00D9376F" w:rsidRPr="00F4277B" w:rsidRDefault="00D21B49" w:rsidP="00D21B49">
      <w:pPr>
        <w:pStyle w:val="Heading1"/>
        <w:spacing w:after="0"/>
        <w:jc w:val="center"/>
        <w:rPr>
          <w:rFonts w:ascii="Arial" w:hAnsi="Arial"/>
          <w:b w:val="0"/>
          <w:color w:val="00634D"/>
          <w:sz w:val="28"/>
          <w:szCs w:val="28"/>
        </w:rPr>
      </w:pPr>
      <w:r>
        <w:rPr>
          <w:rFonts w:ascii="Arial" w:hAnsi="Arial"/>
          <w:b w:val="0"/>
          <w:color w:val="00634D"/>
          <w:sz w:val="28"/>
          <w:szCs w:val="28"/>
        </w:rPr>
        <w:lastRenderedPageBreak/>
        <w:t xml:space="preserve">New </w:t>
      </w:r>
      <w:r w:rsidR="00D9376F">
        <w:rPr>
          <w:rFonts w:ascii="Arial" w:hAnsi="Arial"/>
          <w:b w:val="0"/>
          <w:color w:val="00634D"/>
          <w:sz w:val="28"/>
          <w:szCs w:val="28"/>
        </w:rPr>
        <w:t>B</w:t>
      </w:r>
      <w:r w:rsidR="00D9376F" w:rsidRPr="00F4277B">
        <w:rPr>
          <w:rFonts w:ascii="Arial" w:hAnsi="Arial"/>
          <w:b w:val="0"/>
          <w:color w:val="00634D"/>
          <w:sz w:val="28"/>
          <w:szCs w:val="28"/>
        </w:rPr>
        <w:t xml:space="preserve">usiness Partner </w:t>
      </w:r>
      <w:bookmarkStart w:id="2" w:name="_Toc147193335"/>
      <w:bookmarkEnd w:id="0"/>
      <w:r w:rsidR="00D9376F" w:rsidRPr="00F4277B">
        <w:rPr>
          <w:rFonts w:ascii="Arial" w:hAnsi="Arial"/>
          <w:b w:val="0"/>
          <w:color w:val="00634D"/>
          <w:sz w:val="28"/>
          <w:szCs w:val="28"/>
        </w:rPr>
        <w:t>Assessment</w:t>
      </w:r>
      <w:bookmarkEnd w:id="2"/>
    </w:p>
    <w:p w14:paraId="0E011498" w14:textId="77777777" w:rsidR="00D9376F" w:rsidRPr="00D25B3C" w:rsidRDefault="00D9376F" w:rsidP="009D4DA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E0114BA" w14:textId="77777777" w:rsidR="00D9376F" w:rsidRDefault="00D9376F" w:rsidP="00453F3A">
      <w:pPr>
        <w:rPr>
          <w:rFonts w:ascii="Arial" w:hAnsi="Arial" w:cs="Arial"/>
          <w:sz w:val="20"/>
          <w:szCs w:val="20"/>
        </w:rPr>
      </w:pPr>
    </w:p>
    <w:p w14:paraId="0E0114BB" w14:textId="1C0676D8" w:rsidR="00D9376F" w:rsidRPr="00D25B3C" w:rsidRDefault="00D9376F" w:rsidP="00453F3A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t xml:space="preserve">All prospective Sage business partners are required to answer each question and </w:t>
      </w:r>
      <w:r w:rsidR="00517906">
        <w:rPr>
          <w:rFonts w:ascii="Arial" w:hAnsi="Arial" w:cs="Arial"/>
          <w:sz w:val="20"/>
          <w:szCs w:val="20"/>
        </w:rPr>
        <w:t xml:space="preserve">submit this form directly or </w:t>
      </w:r>
      <w:r w:rsidRPr="00D25B3C">
        <w:rPr>
          <w:rFonts w:ascii="Arial" w:hAnsi="Arial" w:cs="Arial"/>
          <w:sz w:val="20"/>
          <w:szCs w:val="20"/>
        </w:rPr>
        <w:t xml:space="preserve">email the completed form </w:t>
      </w:r>
      <w:r w:rsidRPr="00404FBD">
        <w:rPr>
          <w:rFonts w:ascii="Arial" w:hAnsi="Arial" w:cs="Arial"/>
          <w:sz w:val="20"/>
          <w:szCs w:val="20"/>
        </w:rPr>
        <w:t xml:space="preserve">back to: </w:t>
      </w:r>
      <w:hyperlink r:id="rId7" w:history="1">
        <w:r w:rsidRPr="00404FBD">
          <w:rPr>
            <w:rStyle w:val="Hyperlink"/>
            <w:rFonts w:ascii="Arial" w:hAnsi="Arial" w:cs="Arial"/>
            <w:sz w:val="20"/>
            <w:szCs w:val="20"/>
          </w:rPr>
          <w:t>newpartner@sage.com</w:t>
        </w:r>
      </w:hyperlink>
      <w:r w:rsidR="00085721">
        <w:rPr>
          <w:rFonts w:ascii="Arial" w:hAnsi="Arial" w:cs="Arial"/>
          <w:sz w:val="20"/>
          <w:szCs w:val="20"/>
        </w:rPr>
        <w:t xml:space="preserve">. </w:t>
      </w:r>
      <w:r w:rsidRPr="00404FBD">
        <w:rPr>
          <w:rFonts w:ascii="Arial" w:hAnsi="Arial" w:cs="Arial"/>
          <w:sz w:val="20"/>
          <w:szCs w:val="20"/>
        </w:rPr>
        <w:t>This is the first step in the recruiting process and does not o</w:t>
      </w:r>
      <w:r w:rsidRPr="00D25B3C">
        <w:rPr>
          <w:rFonts w:ascii="Arial" w:hAnsi="Arial" w:cs="Arial"/>
          <w:sz w:val="20"/>
          <w:szCs w:val="20"/>
        </w:rPr>
        <w:t>bl</w:t>
      </w:r>
      <w:r w:rsidR="00085721">
        <w:rPr>
          <w:rFonts w:ascii="Arial" w:hAnsi="Arial" w:cs="Arial"/>
          <w:sz w:val="20"/>
          <w:szCs w:val="20"/>
        </w:rPr>
        <w:t xml:space="preserve">igate you to any Sage </w:t>
      </w:r>
      <w:r w:rsidR="00BD69CF">
        <w:rPr>
          <w:rFonts w:ascii="Arial" w:hAnsi="Arial" w:cs="Arial"/>
          <w:sz w:val="20"/>
          <w:szCs w:val="20"/>
        </w:rPr>
        <w:t>p</w:t>
      </w:r>
      <w:r w:rsidR="00085721">
        <w:rPr>
          <w:rFonts w:ascii="Arial" w:hAnsi="Arial" w:cs="Arial"/>
          <w:sz w:val="20"/>
          <w:szCs w:val="20"/>
        </w:rPr>
        <w:t xml:space="preserve">rogram. The information </w:t>
      </w:r>
      <w:r w:rsidRPr="00D25B3C">
        <w:rPr>
          <w:rFonts w:ascii="Arial" w:hAnsi="Arial" w:cs="Arial"/>
          <w:sz w:val="20"/>
          <w:szCs w:val="20"/>
        </w:rPr>
        <w:t>you provide in this document is to assist our recruitment team in better understanding your organization</w:t>
      </w:r>
      <w:r w:rsidR="00085721">
        <w:rPr>
          <w:rFonts w:ascii="Arial" w:hAnsi="Arial" w:cs="Arial"/>
          <w:sz w:val="20"/>
          <w:szCs w:val="20"/>
        </w:rPr>
        <w:t>’</w:t>
      </w:r>
      <w:r w:rsidRPr="00D25B3C">
        <w:rPr>
          <w:rFonts w:ascii="Arial" w:hAnsi="Arial" w:cs="Arial"/>
          <w:sz w:val="20"/>
          <w:szCs w:val="20"/>
        </w:rPr>
        <w:t>s goals and vision</w:t>
      </w:r>
      <w:r w:rsidR="00085721">
        <w:rPr>
          <w:rFonts w:ascii="Arial" w:hAnsi="Arial" w:cs="Arial"/>
          <w:sz w:val="20"/>
          <w:szCs w:val="20"/>
        </w:rPr>
        <w:t xml:space="preserve">. </w:t>
      </w:r>
      <w:r w:rsidRPr="00D25B3C">
        <w:rPr>
          <w:rFonts w:ascii="Arial" w:hAnsi="Arial" w:cs="Arial"/>
          <w:sz w:val="20"/>
          <w:szCs w:val="20"/>
        </w:rPr>
        <w:t>All information shared in this document is confidential.</w:t>
      </w:r>
    </w:p>
    <w:p w14:paraId="0E0114BC" w14:textId="32273033" w:rsidR="00D9376F" w:rsidRDefault="00085721" w:rsidP="00453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D9376F" w:rsidRPr="00D25B3C">
        <w:rPr>
          <w:rFonts w:ascii="Arial" w:hAnsi="Arial" w:cs="Arial"/>
          <w:sz w:val="20"/>
          <w:szCs w:val="20"/>
        </w:rPr>
        <w:t xml:space="preserve"> feel free to include any additional information or material that will answer the question or can help Sage with this evaluation.</w:t>
      </w:r>
      <w:r w:rsidR="00AB59F9">
        <w:rPr>
          <w:rFonts w:ascii="Arial" w:hAnsi="Arial" w:cs="Arial"/>
          <w:sz w:val="20"/>
          <w:szCs w:val="20"/>
        </w:rPr>
        <w:t xml:space="preserve"> (Fields with asterisks are required) </w:t>
      </w:r>
    </w:p>
    <w:tbl>
      <w:tblPr>
        <w:tblpPr w:leftFromText="180" w:rightFromText="180" w:vertAnchor="text" w:horzAnchor="margin" w:tblpY="272"/>
        <w:tblW w:w="964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540"/>
        <w:gridCol w:w="1980"/>
        <w:gridCol w:w="2160"/>
      </w:tblGrid>
      <w:tr w:rsidR="00D9376F" w:rsidRPr="00D25B3C" w14:paraId="0E0114BE" w14:textId="77777777" w:rsidTr="00423770">
        <w:trPr>
          <w:cantSplit/>
          <w:trHeight w:val="540"/>
        </w:trPr>
        <w:tc>
          <w:tcPr>
            <w:tcW w:w="9648" w:type="dxa"/>
            <w:gridSpan w:val="5"/>
            <w:tcBorders>
              <w:bottom w:val="single" w:sz="6" w:space="0" w:color="auto"/>
            </w:tcBorders>
          </w:tcPr>
          <w:p w14:paraId="0E0114BD" w14:textId="77777777" w:rsidR="00D9376F" w:rsidRPr="00D25B3C" w:rsidRDefault="00D9376F" w:rsidP="00423770">
            <w:pPr>
              <w:pStyle w:val="Heading1"/>
              <w:spacing w:after="0"/>
              <w:rPr>
                <w:rFonts w:ascii="Arial" w:hAnsi="Arial"/>
                <w:color w:val="00634D"/>
                <w:sz w:val="20"/>
                <w:szCs w:val="20"/>
              </w:rPr>
            </w:pPr>
            <w:bookmarkStart w:id="3" w:name="_Toc147193336"/>
            <w:r>
              <w:rPr>
                <w:rFonts w:ascii="Arial" w:hAnsi="Arial"/>
                <w:color w:val="00634D"/>
                <w:sz w:val="20"/>
                <w:szCs w:val="20"/>
              </w:rPr>
              <w:t>Co</w:t>
            </w:r>
            <w:r w:rsidRPr="00D25B3C">
              <w:rPr>
                <w:rFonts w:ascii="Arial" w:hAnsi="Arial"/>
                <w:color w:val="00634D"/>
                <w:sz w:val="20"/>
                <w:szCs w:val="20"/>
              </w:rPr>
              <w:t>mpany Information</w:t>
            </w:r>
            <w:bookmarkEnd w:id="3"/>
          </w:p>
        </w:tc>
      </w:tr>
      <w:tr w:rsidR="00D9376F" w:rsidRPr="00D25B3C" w14:paraId="0E0114C1" w14:textId="77777777" w:rsidTr="00423770">
        <w:trPr>
          <w:cantSplit/>
          <w:trHeight w:val="618"/>
        </w:trPr>
        <w:tc>
          <w:tcPr>
            <w:tcW w:w="9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BF" w14:textId="2470F1AA" w:rsidR="00D9376F" w:rsidRPr="00D25B3C" w:rsidRDefault="00D9376F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t>Company Name</w:t>
            </w:r>
            <w:r w:rsidR="00AB59F9">
              <w:rPr>
                <w:rFonts w:ascii="Arial" w:hAnsi="Arial" w:cs="Arial"/>
                <w:sz w:val="20"/>
                <w:szCs w:val="20"/>
              </w:rPr>
              <w:t>*</w:t>
            </w:r>
          </w:p>
          <w:bookmarkStart w:id="4" w:name="Text6"/>
          <w:p w14:paraId="0E0114C0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9376F" w:rsidRPr="00D25B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B3C">
              <w:rPr>
                <w:rFonts w:ascii="Arial" w:hAnsi="Arial" w:cs="Arial"/>
                <w:sz w:val="20"/>
                <w:szCs w:val="20"/>
              </w:rPr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 w:rsidRPr="00D25B3C">
              <w:rPr>
                <w:rFonts w:cs="Arial"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sz w:val="20"/>
                <w:szCs w:val="20"/>
              </w:rPr>
              <w:t> </w:t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9376F" w:rsidRPr="00D25B3C" w14:paraId="0E0114C6" w14:textId="77777777" w:rsidTr="00423770">
        <w:trPr>
          <w:cantSplit/>
          <w:trHeight w:val="516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C2" w14:textId="37331C5C" w:rsidR="00D9376F" w:rsidRPr="00D25B3C" w:rsidRDefault="00D9376F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t>Contact Name and Title</w:t>
            </w:r>
            <w:r w:rsidR="00AB59F9">
              <w:rPr>
                <w:rFonts w:ascii="Arial" w:hAnsi="Arial" w:cs="Arial"/>
                <w:sz w:val="20"/>
                <w:szCs w:val="20"/>
              </w:rPr>
              <w:t>*</w:t>
            </w:r>
          </w:p>
          <w:bookmarkStart w:id="5" w:name="Text7"/>
          <w:p w14:paraId="0E0114C3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9376F" w:rsidRPr="00D25B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B3C">
              <w:rPr>
                <w:rFonts w:ascii="Arial" w:hAnsi="Arial" w:cs="Arial"/>
                <w:sz w:val="20"/>
                <w:szCs w:val="20"/>
              </w:rPr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C4" w14:textId="7CF939F0" w:rsidR="00D9376F" w:rsidRPr="00D25B3C" w:rsidRDefault="002D4A2A" w:rsidP="00423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Contact</w:t>
            </w:r>
          </w:p>
          <w:bookmarkStart w:id="6" w:name="Text8"/>
          <w:p w14:paraId="0E0114C5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9376F" w:rsidRPr="00D25B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B3C">
              <w:rPr>
                <w:rFonts w:ascii="Arial" w:hAnsi="Arial" w:cs="Arial"/>
                <w:sz w:val="20"/>
                <w:szCs w:val="20"/>
              </w:rPr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9376F" w:rsidRPr="00D25B3C" w14:paraId="0E0114C9" w14:textId="77777777" w:rsidTr="00423770">
        <w:trPr>
          <w:trHeight w:val="534"/>
        </w:trPr>
        <w:tc>
          <w:tcPr>
            <w:tcW w:w="9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C7" w14:textId="62EDB638" w:rsidR="00D9376F" w:rsidRPr="00D25B3C" w:rsidRDefault="00D9376F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t>Shipping Address</w:t>
            </w:r>
            <w:r w:rsidR="00AB59F9">
              <w:rPr>
                <w:rFonts w:ascii="Arial" w:hAnsi="Arial" w:cs="Arial"/>
                <w:sz w:val="20"/>
                <w:szCs w:val="20"/>
              </w:rPr>
              <w:t>*</w:t>
            </w:r>
          </w:p>
          <w:bookmarkStart w:id="7" w:name="Text9"/>
          <w:p w14:paraId="0E0114C8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376F" w:rsidRPr="00D25B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B3C">
              <w:rPr>
                <w:rFonts w:ascii="Arial" w:hAnsi="Arial" w:cs="Arial"/>
                <w:sz w:val="20"/>
                <w:szCs w:val="20"/>
              </w:rPr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9376F" w:rsidRPr="00D25B3C" w14:paraId="0E0114D2" w14:textId="77777777" w:rsidTr="00423770">
        <w:trPr>
          <w:trHeight w:val="521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CA" w14:textId="231BAD7F" w:rsidR="00D9376F" w:rsidRPr="00D25B3C" w:rsidRDefault="00D9376F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t>City</w:t>
            </w:r>
            <w:r w:rsidR="00AB59F9">
              <w:rPr>
                <w:rFonts w:ascii="Arial" w:hAnsi="Arial" w:cs="Arial"/>
                <w:sz w:val="20"/>
                <w:szCs w:val="20"/>
              </w:rPr>
              <w:t>*</w:t>
            </w:r>
          </w:p>
          <w:bookmarkStart w:id="8" w:name="Text10"/>
          <w:p w14:paraId="0E0114CB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376F" w:rsidRPr="00D25B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B3C">
              <w:rPr>
                <w:rFonts w:ascii="Arial" w:hAnsi="Arial" w:cs="Arial"/>
                <w:sz w:val="20"/>
                <w:szCs w:val="20"/>
              </w:rPr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CC" w14:textId="07F0EF9E" w:rsidR="00D9376F" w:rsidRPr="00D25B3C" w:rsidRDefault="00D9376F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t>State/Province</w:t>
            </w:r>
            <w:r w:rsidR="00AB59F9">
              <w:rPr>
                <w:rFonts w:ascii="Arial" w:hAnsi="Arial" w:cs="Arial"/>
                <w:sz w:val="20"/>
                <w:szCs w:val="20"/>
              </w:rPr>
              <w:t>*</w:t>
            </w:r>
          </w:p>
          <w:bookmarkStart w:id="9" w:name="Text11"/>
          <w:p w14:paraId="0E0114CD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9376F" w:rsidRPr="00D25B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B3C">
              <w:rPr>
                <w:rFonts w:ascii="Arial" w:hAnsi="Arial" w:cs="Arial"/>
                <w:sz w:val="20"/>
                <w:szCs w:val="20"/>
              </w:rPr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CE" w14:textId="6A157F0A" w:rsidR="00D9376F" w:rsidRPr="00D25B3C" w:rsidRDefault="00D9376F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t>Postal Code</w:t>
            </w:r>
            <w:r w:rsidR="00AB59F9">
              <w:rPr>
                <w:rFonts w:ascii="Arial" w:hAnsi="Arial" w:cs="Arial"/>
                <w:sz w:val="20"/>
                <w:szCs w:val="20"/>
              </w:rPr>
              <w:t>*</w:t>
            </w:r>
          </w:p>
          <w:bookmarkStart w:id="10" w:name="Text12"/>
          <w:p w14:paraId="0E0114CF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9376F" w:rsidRPr="00D25B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B3C">
              <w:rPr>
                <w:rFonts w:ascii="Arial" w:hAnsi="Arial" w:cs="Arial"/>
                <w:sz w:val="20"/>
                <w:szCs w:val="20"/>
              </w:rPr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D0" w14:textId="17314456" w:rsidR="00D9376F" w:rsidRPr="00D25B3C" w:rsidRDefault="00D9376F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t>Country</w:t>
            </w:r>
            <w:r w:rsidR="00AB59F9">
              <w:rPr>
                <w:rFonts w:ascii="Arial" w:hAnsi="Arial" w:cs="Arial"/>
                <w:sz w:val="20"/>
                <w:szCs w:val="20"/>
              </w:rPr>
              <w:t>*</w:t>
            </w:r>
          </w:p>
          <w:bookmarkStart w:id="11" w:name="Text62"/>
          <w:p w14:paraId="0E0114D1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D937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37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37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37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37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9376F" w:rsidRPr="00D25B3C" w14:paraId="0E0114D7" w14:textId="77777777" w:rsidTr="00423770">
        <w:trPr>
          <w:cantSplit/>
          <w:trHeight w:val="498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D3" w14:textId="5E6446B4" w:rsidR="00D9376F" w:rsidRPr="00D25B3C" w:rsidRDefault="00D9376F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t>Phone Number</w:t>
            </w:r>
            <w:r w:rsidR="00AB59F9">
              <w:rPr>
                <w:rFonts w:ascii="Arial" w:hAnsi="Arial" w:cs="Arial"/>
                <w:sz w:val="20"/>
                <w:szCs w:val="20"/>
              </w:rPr>
              <w:t>*</w:t>
            </w:r>
          </w:p>
          <w:bookmarkStart w:id="12" w:name="Text13"/>
          <w:p w14:paraId="0E0114D4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9376F" w:rsidRPr="00D25B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B3C">
              <w:rPr>
                <w:rFonts w:ascii="Arial" w:hAnsi="Arial" w:cs="Arial"/>
                <w:sz w:val="20"/>
                <w:szCs w:val="20"/>
              </w:rPr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D5" w14:textId="77777777" w:rsidR="00D9376F" w:rsidRPr="00D25B3C" w:rsidRDefault="00D9376F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t>Fax Number</w:t>
            </w:r>
          </w:p>
          <w:bookmarkStart w:id="13" w:name="Text14"/>
          <w:p w14:paraId="0E0114D6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9376F" w:rsidRPr="00D25B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B3C">
              <w:rPr>
                <w:rFonts w:ascii="Arial" w:hAnsi="Arial" w:cs="Arial"/>
                <w:sz w:val="20"/>
                <w:szCs w:val="20"/>
              </w:rPr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9376F" w:rsidRPr="00D25B3C" w14:paraId="0E0114DC" w14:textId="77777777" w:rsidTr="00423770">
        <w:trPr>
          <w:cantSplit/>
          <w:trHeight w:val="48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D8" w14:textId="2D7217D1" w:rsidR="00D9376F" w:rsidRPr="00D25B3C" w:rsidRDefault="00D9376F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t>E-mail Address</w:t>
            </w:r>
            <w:r w:rsidR="00AB59F9">
              <w:rPr>
                <w:rFonts w:ascii="Arial" w:hAnsi="Arial" w:cs="Arial"/>
                <w:sz w:val="20"/>
                <w:szCs w:val="20"/>
              </w:rPr>
              <w:t>*</w:t>
            </w:r>
          </w:p>
          <w:bookmarkStart w:id="14" w:name="Text15"/>
          <w:p w14:paraId="0E0114D9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9376F" w:rsidRPr="00D25B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B3C">
              <w:rPr>
                <w:rFonts w:ascii="Arial" w:hAnsi="Arial" w:cs="Arial"/>
                <w:sz w:val="20"/>
                <w:szCs w:val="20"/>
              </w:rPr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4DA" w14:textId="77777777" w:rsidR="00D9376F" w:rsidRPr="00D25B3C" w:rsidRDefault="00D9376F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t>Web</w:t>
            </w:r>
            <w:r w:rsidR="00BD69CF">
              <w:rPr>
                <w:rFonts w:ascii="Arial" w:hAnsi="Arial" w:cs="Arial"/>
                <w:sz w:val="20"/>
                <w:szCs w:val="20"/>
              </w:rPr>
              <w:t>s</w:t>
            </w:r>
            <w:r w:rsidRPr="00D25B3C">
              <w:rPr>
                <w:rFonts w:ascii="Arial" w:hAnsi="Arial" w:cs="Arial"/>
                <w:sz w:val="20"/>
                <w:szCs w:val="20"/>
              </w:rPr>
              <w:t>ite URL</w:t>
            </w:r>
          </w:p>
          <w:bookmarkStart w:id="15" w:name="Text16"/>
          <w:p w14:paraId="0E0114DB" w14:textId="77777777" w:rsidR="00D9376F" w:rsidRPr="00D25B3C" w:rsidRDefault="00D66DEE" w:rsidP="00423770">
            <w:pPr>
              <w:rPr>
                <w:rFonts w:ascii="Arial" w:hAnsi="Arial" w:cs="Arial"/>
                <w:sz w:val="20"/>
                <w:szCs w:val="20"/>
              </w:rPr>
            </w:pPr>
            <w:r w:rsidRPr="00D25B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9376F" w:rsidRPr="00D25B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B3C">
              <w:rPr>
                <w:rFonts w:ascii="Arial" w:hAnsi="Arial" w:cs="Arial"/>
                <w:sz w:val="20"/>
                <w:szCs w:val="20"/>
              </w:rPr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="00D9376F" w:rsidRPr="00D25B3C">
              <w:rPr>
                <w:rFonts w:cs="Arial"/>
                <w:noProof/>
                <w:sz w:val="20"/>
                <w:szCs w:val="20"/>
              </w:rPr>
              <w:t> </w:t>
            </w:r>
            <w:r w:rsidRPr="00D25B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E0114DD" w14:textId="77777777" w:rsidR="00D9376F" w:rsidRPr="00404FBD" w:rsidRDefault="00D9376F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E0114DE" w14:textId="77777777" w:rsidR="00D9376F" w:rsidRDefault="00D9376F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9B0841F" w14:textId="4CA4BD4D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8F1505D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0FB58D8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B2D6BD6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8409E23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4D7B131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CF30FCE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A023DAB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DECBE23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82DBC25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78F39EF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540B9BB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F9AAC8C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624A45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833A6B1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E8838AB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6398EFC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082B513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A69B38F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59E4461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BC0A333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86A784E" w14:textId="77777777" w:rsidR="00F84728" w:rsidRDefault="00F84728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E0114DF" w14:textId="77777777" w:rsidR="00D9376F" w:rsidRPr="00404FBD" w:rsidRDefault="00D9376F" w:rsidP="00404FB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E0114E0" w14:textId="1F962AEE" w:rsidR="00D9376F" w:rsidRPr="00404FBD" w:rsidRDefault="00D9376F" w:rsidP="00404FB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04FBD">
        <w:rPr>
          <w:rFonts w:ascii="Arial" w:hAnsi="Arial" w:cs="Arial"/>
          <w:b/>
          <w:sz w:val="20"/>
          <w:szCs w:val="20"/>
        </w:rPr>
        <w:t xml:space="preserve">Are you an existing Sage business </w:t>
      </w:r>
      <w:r w:rsidR="00085721">
        <w:rPr>
          <w:rFonts w:ascii="Arial" w:hAnsi="Arial" w:cs="Arial"/>
          <w:b/>
          <w:sz w:val="20"/>
          <w:szCs w:val="20"/>
        </w:rPr>
        <w:t>p</w:t>
      </w:r>
      <w:r w:rsidRPr="00404FBD">
        <w:rPr>
          <w:rFonts w:ascii="Arial" w:hAnsi="Arial" w:cs="Arial"/>
          <w:b/>
          <w:sz w:val="20"/>
          <w:szCs w:val="20"/>
        </w:rPr>
        <w:t>artner?</w:t>
      </w:r>
      <w:r w:rsidR="00AB59F9">
        <w:rPr>
          <w:rFonts w:ascii="Arial" w:hAnsi="Arial" w:cs="Arial"/>
          <w:b/>
          <w:sz w:val="20"/>
          <w:szCs w:val="20"/>
        </w:rPr>
        <w:t xml:space="preserve"> *</w:t>
      </w:r>
      <w:r w:rsidRPr="00404FBD">
        <w:rPr>
          <w:rFonts w:ascii="Arial" w:hAnsi="Arial" w:cs="Arial"/>
          <w:sz w:val="20"/>
          <w:szCs w:val="20"/>
        </w:rPr>
        <w:t xml:space="preserve"> Yes </w:t>
      </w:r>
      <w:r w:rsidR="00D66DEE" w:rsidRPr="00404FB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4FBD">
        <w:rPr>
          <w:rFonts w:ascii="Arial" w:hAnsi="Arial" w:cs="Arial"/>
          <w:sz w:val="20"/>
          <w:szCs w:val="20"/>
        </w:rPr>
        <w:instrText xml:space="preserve"> FORMCHECKBOX </w:instrText>
      </w:r>
      <w:r w:rsidR="00BF488E">
        <w:rPr>
          <w:rFonts w:ascii="Arial" w:hAnsi="Arial" w:cs="Arial"/>
          <w:sz w:val="20"/>
          <w:szCs w:val="20"/>
        </w:rPr>
      </w:r>
      <w:r w:rsidR="00BF488E">
        <w:rPr>
          <w:rFonts w:ascii="Arial" w:hAnsi="Arial" w:cs="Arial"/>
          <w:sz w:val="20"/>
          <w:szCs w:val="20"/>
        </w:rPr>
        <w:fldChar w:fldCharType="separate"/>
      </w:r>
      <w:r w:rsidR="00D66DEE" w:rsidRPr="00404FBD">
        <w:rPr>
          <w:rFonts w:ascii="Arial" w:hAnsi="Arial" w:cs="Arial"/>
          <w:sz w:val="20"/>
          <w:szCs w:val="20"/>
        </w:rPr>
        <w:fldChar w:fldCharType="end"/>
      </w:r>
      <w:r w:rsidRPr="00404FBD">
        <w:rPr>
          <w:rFonts w:ascii="Arial" w:hAnsi="Arial" w:cs="Arial"/>
          <w:sz w:val="20"/>
          <w:szCs w:val="20"/>
        </w:rPr>
        <w:t xml:space="preserve">   No </w:t>
      </w:r>
      <w:r w:rsidR="00D66DEE" w:rsidRPr="00404FB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4FBD">
        <w:rPr>
          <w:rFonts w:ascii="Arial" w:hAnsi="Arial" w:cs="Arial"/>
          <w:sz w:val="20"/>
          <w:szCs w:val="20"/>
        </w:rPr>
        <w:instrText xml:space="preserve"> FORMCHECKBOX </w:instrText>
      </w:r>
      <w:r w:rsidR="00BF488E">
        <w:rPr>
          <w:rFonts w:ascii="Arial" w:hAnsi="Arial" w:cs="Arial"/>
          <w:sz w:val="20"/>
          <w:szCs w:val="20"/>
        </w:rPr>
      </w:r>
      <w:r w:rsidR="00BF488E">
        <w:rPr>
          <w:rFonts w:ascii="Arial" w:hAnsi="Arial" w:cs="Arial"/>
          <w:sz w:val="20"/>
          <w:szCs w:val="20"/>
        </w:rPr>
        <w:fldChar w:fldCharType="separate"/>
      </w:r>
      <w:r w:rsidR="00D66DEE" w:rsidRPr="00404FBD">
        <w:rPr>
          <w:rFonts w:ascii="Arial" w:hAnsi="Arial" w:cs="Arial"/>
          <w:sz w:val="20"/>
          <w:szCs w:val="20"/>
        </w:rPr>
        <w:fldChar w:fldCharType="end"/>
      </w:r>
      <w:r w:rsidR="00AB59F9">
        <w:rPr>
          <w:rFonts w:ascii="Arial" w:hAnsi="Arial" w:cs="Arial"/>
          <w:sz w:val="20"/>
          <w:szCs w:val="20"/>
        </w:rPr>
        <w:t xml:space="preserve"> </w:t>
      </w:r>
      <w:r w:rsidR="002B4D51">
        <w:rPr>
          <w:rFonts w:ascii="Arial" w:hAnsi="Arial" w:cs="Arial"/>
          <w:sz w:val="20"/>
          <w:szCs w:val="20"/>
        </w:rPr>
        <w:t xml:space="preserve"> (This form is for partners new to Sage. If you are an existing channel partner and wish to add additional products, please contact your Account Manager or PSR team member)</w:t>
      </w:r>
      <w:r w:rsidR="00AB59F9">
        <w:rPr>
          <w:rFonts w:ascii="Arial" w:hAnsi="Arial" w:cs="Arial"/>
          <w:sz w:val="20"/>
          <w:szCs w:val="20"/>
        </w:rPr>
        <w:tab/>
      </w:r>
    </w:p>
    <w:p w14:paraId="0E0114E1" w14:textId="11FBD4F7" w:rsidR="00D9376F" w:rsidRPr="00404FBD" w:rsidRDefault="00D9376F" w:rsidP="00BF0FDA">
      <w:pPr>
        <w:ind w:left="720"/>
        <w:rPr>
          <w:rFonts w:ascii="Arial" w:hAnsi="Arial" w:cs="Arial"/>
          <w:sz w:val="20"/>
          <w:szCs w:val="20"/>
        </w:rPr>
      </w:pPr>
      <w:r w:rsidRPr="00404FBD">
        <w:rPr>
          <w:rFonts w:ascii="Arial" w:hAnsi="Arial" w:cs="Arial"/>
          <w:sz w:val="20"/>
          <w:szCs w:val="20"/>
        </w:rPr>
        <w:t>If yes, what product(s)?</w:t>
      </w:r>
      <w:r w:rsidR="00D66DEE" w:rsidRPr="00404FB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04FBD">
        <w:rPr>
          <w:rFonts w:ascii="Arial" w:hAnsi="Arial" w:cs="Arial"/>
          <w:sz w:val="20"/>
          <w:szCs w:val="20"/>
        </w:rPr>
        <w:instrText xml:space="preserve">formtext </w:instrText>
      </w:r>
      <w:r w:rsidR="00D66DEE" w:rsidRPr="00404FBD">
        <w:rPr>
          <w:rFonts w:ascii="Arial" w:hAnsi="Arial" w:cs="Arial"/>
          <w:sz w:val="20"/>
          <w:szCs w:val="20"/>
        </w:rPr>
      </w:r>
      <w:r w:rsidR="00D66DEE" w:rsidRPr="00404FBD">
        <w:rPr>
          <w:rFonts w:ascii="Arial" w:hAnsi="Arial" w:cs="Arial"/>
          <w:sz w:val="20"/>
          <w:szCs w:val="20"/>
        </w:rPr>
        <w:fldChar w:fldCharType="separate"/>
      </w:r>
      <w:r w:rsidRPr="00404FBD">
        <w:rPr>
          <w:rFonts w:cs="Arial"/>
          <w:noProof/>
          <w:sz w:val="20"/>
          <w:szCs w:val="20"/>
        </w:rPr>
        <w:t> </w:t>
      </w:r>
      <w:r w:rsidRPr="00404FBD">
        <w:rPr>
          <w:rFonts w:cs="Arial"/>
          <w:noProof/>
          <w:sz w:val="20"/>
          <w:szCs w:val="20"/>
        </w:rPr>
        <w:t> </w:t>
      </w:r>
      <w:r w:rsidRPr="00404FBD">
        <w:rPr>
          <w:rFonts w:cs="Arial"/>
          <w:noProof/>
          <w:sz w:val="20"/>
          <w:szCs w:val="20"/>
        </w:rPr>
        <w:t> </w:t>
      </w:r>
      <w:r w:rsidRPr="00404FBD">
        <w:rPr>
          <w:rFonts w:cs="Arial"/>
          <w:noProof/>
          <w:sz w:val="20"/>
          <w:szCs w:val="20"/>
        </w:rPr>
        <w:t> </w:t>
      </w:r>
      <w:r w:rsidRPr="00404FBD">
        <w:rPr>
          <w:rFonts w:cs="Arial"/>
          <w:noProof/>
          <w:sz w:val="20"/>
          <w:szCs w:val="20"/>
        </w:rPr>
        <w:t> </w:t>
      </w:r>
      <w:r w:rsidR="00D66DEE" w:rsidRPr="00404FBD">
        <w:rPr>
          <w:rFonts w:ascii="Arial" w:hAnsi="Arial" w:cs="Arial"/>
          <w:sz w:val="20"/>
          <w:szCs w:val="20"/>
        </w:rPr>
        <w:fldChar w:fldCharType="end"/>
      </w:r>
      <w:r w:rsidR="00AB59F9">
        <w:rPr>
          <w:rFonts w:ascii="Arial" w:hAnsi="Arial" w:cs="Arial"/>
          <w:sz w:val="20"/>
          <w:szCs w:val="20"/>
        </w:rPr>
        <w:t xml:space="preserve">  Partner ID # </w:t>
      </w:r>
      <w:r w:rsidR="00AB59F9" w:rsidRPr="00404FB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B59F9" w:rsidRPr="00404FBD">
        <w:rPr>
          <w:rFonts w:ascii="Arial" w:hAnsi="Arial" w:cs="Arial"/>
          <w:sz w:val="20"/>
          <w:szCs w:val="20"/>
        </w:rPr>
        <w:instrText xml:space="preserve">formtext </w:instrText>
      </w:r>
      <w:r w:rsidR="00AB59F9" w:rsidRPr="00404FBD">
        <w:rPr>
          <w:rFonts w:ascii="Arial" w:hAnsi="Arial" w:cs="Arial"/>
          <w:sz w:val="20"/>
          <w:szCs w:val="20"/>
        </w:rPr>
      </w:r>
      <w:r w:rsidR="00AB59F9" w:rsidRPr="00404FBD">
        <w:rPr>
          <w:rFonts w:ascii="Arial" w:hAnsi="Arial" w:cs="Arial"/>
          <w:sz w:val="20"/>
          <w:szCs w:val="20"/>
        </w:rPr>
        <w:fldChar w:fldCharType="separate"/>
      </w:r>
      <w:r w:rsidR="00AB59F9" w:rsidRPr="00404FBD">
        <w:rPr>
          <w:rFonts w:cs="Arial"/>
          <w:noProof/>
          <w:sz w:val="20"/>
          <w:szCs w:val="20"/>
        </w:rPr>
        <w:t> </w:t>
      </w:r>
      <w:r w:rsidR="00AB59F9" w:rsidRPr="00404FBD">
        <w:rPr>
          <w:rFonts w:cs="Arial"/>
          <w:noProof/>
          <w:sz w:val="20"/>
          <w:szCs w:val="20"/>
        </w:rPr>
        <w:t> </w:t>
      </w:r>
      <w:r w:rsidR="00AB59F9" w:rsidRPr="00404FBD">
        <w:rPr>
          <w:rFonts w:cs="Arial"/>
          <w:noProof/>
          <w:sz w:val="20"/>
          <w:szCs w:val="20"/>
        </w:rPr>
        <w:t> </w:t>
      </w:r>
      <w:r w:rsidR="00AB59F9" w:rsidRPr="00404FBD">
        <w:rPr>
          <w:rFonts w:cs="Arial"/>
          <w:noProof/>
          <w:sz w:val="20"/>
          <w:szCs w:val="20"/>
        </w:rPr>
        <w:t> </w:t>
      </w:r>
      <w:r w:rsidR="00AB59F9" w:rsidRPr="00404FBD">
        <w:rPr>
          <w:rFonts w:cs="Arial"/>
          <w:noProof/>
          <w:sz w:val="20"/>
          <w:szCs w:val="20"/>
        </w:rPr>
        <w:t> </w:t>
      </w:r>
      <w:r w:rsidR="00AB59F9" w:rsidRPr="00404FBD">
        <w:rPr>
          <w:rFonts w:ascii="Arial" w:hAnsi="Arial" w:cs="Arial"/>
          <w:sz w:val="20"/>
          <w:szCs w:val="20"/>
        </w:rPr>
        <w:fldChar w:fldCharType="end"/>
      </w:r>
      <w:r w:rsidR="00AB59F9">
        <w:rPr>
          <w:rFonts w:ascii="Arial" w:hAnsi="Arial" w:cs="Arial"/>
          <w:sz w:val="20"/>
          <w:szCs w:val="20"/>
        </w:rPr>
        <w:t>*</w:t>
      </w:r>
    </w:p>
    <w:p w14:paraId="0E0114E2" w14:textId="7AE000A6" w:rsidR="00D9376F" w:rsidRPr="00404FBD" w:rsidRDefault="00D9376F" w:rsidP="00BF0FD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04FBD">
        <w:rPr>
          <w:rFonts w:ascii="Arial" w:hAnsi="Arial" w:cs="Arial"/>
          <w:sz w:val="20"/>
          <w:szCs w:val="20"/>
        </w:rPr>
        <w:t xml:space="preserve">Which Sage </w:t>
      </w:r>
      <w:r w:rsidR="00085721">
        <w:rPr>
          <w:rFonts w:ascii="Arial" w:hAnsi="Arial" w:cs="Arial"/>
          <w:sz w:val="20"/>
          <w:szCs w:val="20"/>
        </w:rPr>
        <w:t>p</w:t>
      </w:r>
      <w:r w:rsidRPr="00404FBD">
        <w:rPr>
          <w:rFonts w:ascii="Arial" w:hAnsi="Arial" w:cs="Arial"/>
          <w:sz w:val="20"/>
          <w:szCs w:val="20"/>
        </w:rPr>
        <w:t>roduct(s) are you interested in working with?</w:t>
      </w:r>
      <w:r w:rsidR="00AB59F9">
        <w:rPr>
          <w:rFonts w:ascii="Arial" w:hAnsi="Arial" w:cs="Arial"/>
          <w:sz w:val="20"/>
          <w:szCs w:val="20"/>
        </w:rPr>
        <w:t>* (Complete at least one</w:t>
      </w:r>
      <w:r w:rsidR="002B055B">
        <w:rPr>
          <w:rFonts w:ascii="Arial" w:hAnsi="Arial" w:cs="Arial"/>
          <w:sz w:val="20"/>
          <w:szCs w:val="20"/>
        </w:rPr>
        <w:t>. Rank in priority order 1,2, etc.</w:t>
      </w:r>
      <w:r w:rsidR="00AB59F9">
        <w:rPr>
          <w:rFonts w:ascii="Arial" w:hAnsi="Arial" w:cs="Arial"/>
          <w:sz w:val="20"/>
          <w:szCs w:val="20"/>
        </w:rPr>
        <w:t>)</w:t>
      </w:r>
    </w:p>
    <w:p w14:paraId="0E0114E3" w14:textId="77777777" w:rsidR="00D9376F" w:rsidRDefault="00D9376F" w:rsidP="00932B40">
      <w:pPr>
        <w:rPr>
          <w:rFonts w:ascii="Arial" w:hAnsi="Arial" w:cs="Arial"/>
          <w:sz w:val="20"/>
          <w:szCs w:val="20"/>
        </w:rPr>
      </w:pPr>
    </w:p>
    <w:p w14:paraId="5684E9F6" w14:textId="624709CC" w:rsidR="00BD6EC0" w:rsidRDefault="00BD6EC0" w:rsidP="00932B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ERP Products </w:t>
      </w:r>
    </w:p>
    <w:p w14:paraId="1251F712" w14:textId="1A9EB140" w:rsidR="00EC1EE3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D6EC0" w:rsidRPr="00404FBD">
        <w:rPr>
          <w:rFonts w:ascii="Arial" w:hAnsi="Arial" w:cs="Arial"/>
          <w:sz w:val="20"/>
          <w:szCs w:val="20"/>
        </w:rPr>
        <w:t xml:space="preserve">Sage </w:t>
      </w:r>
      <w:r w:rsidR="00BD6EC0">
        <w:rPr>
          <w:rFonts w:ascii="Arial" w:hAnsi="Arial" w:cs="Arial"/>
          <w:sz w:val="20"/>
          <w:szCs w:val="20"/>
        </w:rPr>
        <w:t xml:space="preserve">300 </w:t>
      </w:r>
      <w:r w:rsidR="00BD6EC0" w:rsidRPr="00404FBD">
        <w:rPr>
          <w:rFonts w:ascii="Arial" w:hAnsi="Arial" w:cs="Arial"/>
          <w:sz w:val="20"/>
          <w:szCs w:val="20"/>
        </w:rPr>
        <w:t xml:space="preserve">ERP </w:t>
      </w:r>
      <w:r w:rsidR="00BD6EC0">
        <w:rPr>
          <w:rFonts w:ascii="Arial" w:hAnsi="Arial" w:cs="Arial"/>
          <w:sz w:val="20"/>
          <w:szCs w:val="20"/>
        </w:rPr>
        <w:t xml:space="preserve">(formerly Sage ERP </w:t>
      </w:r>
      <w:r w:rsidR="00BD6EC0" w:rsidRPr="00404FBD">
        <w:rPr>
          <w:rFonts w:ascii="Arial" w:hAnsi="Arial" w:cs="Arial"/>
          <w:sz w:val="20"/>
          <w:szCs w:val="20"/>
        </w:rPr>
        <w:t>Accpac</w:t>
      </w:r>
      <w:r w:rsidR="00BD6EC0">
        <w:rPr>
          <w:rFonts w:ascii="Arial" w:hAnsi="Arial" w:cs="Arial"/>
          <w:sz w:val="20"/>
          <w:szCs w:val="20"/>
        </w:rPr>
        <w:t>)</w:t>
      </w:r>
    </w:p>
    <w:p w14:paraId="598A1BF2" w14:textId="555B5F24" w:rsidR="00EC1EE3" w:rsidRPr="00404FBD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C1EE3" w:rsidRPr="00404FBD">
        <w:rPr>
          <w:rFonts w:ascii="Arial" w:hAnsi="Arial" w:cs="Arial"/>
          <w:sz w:val="20"/>
          <w:szCs w:val="20"/>
        </w:rPr>
        <w:t xml:space="preserve">Sage </w:t>
      </w:r>
      <w:r w:rsidR="00EC1EE3">
        <w:rPr>
          <w:rFonts w:ascii="Arial" w:hAnsi="Arial" w:cs="Arial"/>
          <w:sz w:val="20"/>
          <w:szCs w:val="20"/>
        </w:rPr>
        <w:t>300 Online</w:t>
      </w:r>
      <w:r w:rsidR="00EC1EE3" w:rsidRPr="00404FBD">
        <w:rPr>
          <w:rFonts w:ascii="Arial" w:hAnsi="Arial" w:cs="Arial"/>
          <w:sz w:val="20"/>
          <w:szCs w:val="20"/>
        </w:rPr>
        <w:t xml:space="preserve"> </w:t>
      </w:r>
    </w:p>
    <w:p w14:paraId="4C93C93F" w14:textId="688BFB18" w:rsidR="00EC1EE3" w:rsidRPr="00404FBD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C1EE3" w:rsidRPr="00404FBD">
        <w:rPr>
          <w:rFonts w:ascii="Arial" w:hAnsi="Arial" w:cs="Arial"/>
          <w:sz w:val="20"/>
          <w:szCs w:val="20"/>
        </w:rPr>
        <w:t xml:space="preserve">Sage </w:t>
      </w:r>
      <w:r w:rsidR="00EC1EE3">
        <w:rPr>
          <w:rFonts w:ascii="Arial" w:hAnsi="Arial" w:cs="Arial"/>
          <w:sz w:val="20"/>
          <w:szCs w:val="20"/>
        </w:rPr>
        <w:t>ERP X3</w:t>
      </w:r>
    </w:p>
    <w:p w14:paraId="4E6EE38B" w14:textId="13154602" w:rsidR="00BD6EC0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D6EC0" w:rsidRPr="00404FBD">
        <w:rPr>
          <w:rFonts w:ascii="Arial" w:hAnsi="Arial" w:cs="Arial"/>
          <w:sz w:val="20"/>
          <w:szCs w:val="20"/>
        </w:rPr>
        <w:t xml:space="preserve">Sage </w:t>
      </w:r>
      <w:r w:rsidR="00BD6EC0">
        <w:rPr>
          <w:rFonts w:ascii="Arial" w:hAnsi="Arial" w:cs="Arial"/>
          <w:sz w:val="20"/>
          <w:szCs w:val="20"/>
        </w:rPr>
        <w:t xml:space="preserve">100 </w:t>
      </w:r>
      <w:r w:rsidR="00BD6EC0" w:rsidRPr="00404FBD">
        <w:rPr>
          <w:rFonts w:ascii="Arial" w:hAnsi="Arial" w:cs="Arial"/>
          <w:sz w:val="20"/>
          <w:szCs w:val="20"/>
        </w:rPr>
        <w:t xml:space="preserve">ERP </w:t>
      </w:r>
      <w:r w:rsidR="00BD6EC0">
        <w:rPr>
          <w:rFonts w:ascii="Arial" w:hAnsi="Arial" w:cs="Arial"/>
          <w:sz w:val="20"/>
          <w:szCs w:val="20"/>
        </w:rPr>
        <w:t>(formerly</w:t>
      </w:r>
      <w:r w:rsidR="00BD6EC0" w:rsidRPr="00BD69CF">
        <w:rPr>
          <w:rFonts w:ascii="Arial" w:hAnsi="Arial" w:cs="Arial"/>
          <w:sz w:val="20"/>
          <w:szCs w:val="20"/>
        </w:rPr>
        <w:t xml:space="preserve"> </w:t>
      </w:r>
      <w:r w:rsidR="00BD6EC0">
        <w:rPr>
          <w:rFonts w:ascii="Arial" w:hAnsi="Arial" w:cs="Arial"/>
          <w:sz w:val="20"/>
          <w:szCs w:val="20"/>
        </w:rPr>
        <w:t xml:space="preserve">Sage ERP </w:t>
      </w:r>
      <w:r w:rsidR="00BD6EC0" w:rsidRPr="00404FBD">
        <w:rPr>
          <w:rFonts w:ascii="Arial" w:hAnsi="Arial" w:cs="Arial"/>
          <w:sz w:val="20"/>
          <w:szCs w:val="20"/>
        </w:rPr>
        <w:t>MAS 90 and 200</w:t>
      </w:r>
      <w:r w:rsidR="00BD6EC0">
        <w:rPr>
          <w:rFonts w:ascii="Arial" w:hAnsi="Arial" w:cs="Arial"/>
          <w:sz w:val="20"/>
          <w:szCs w:val="20"/>
        </w:rPr>
        <w:t>)</w:t>
      </w:r>
    </w:p>
    <w:p w14:paraId="28A7C216" w14:textId="77777777" w:rsidR="002B055B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F2D47" w:rsidRPr="00404FBD">
        <w:rPr>
          <w:rFonts w:ascii="Arial" w:hAnsi="Arial" w:cs="Arial"/>
          <w:sz w:val="20"/>
          <w:szCs w:val="20"/>
        </w:rPr>
        <w:t>Sage</w:t>
      </w:r>
      <w:r w:rsidR="004F2D47">
        <w:rPr>
          <w:rFonts w:ascii="Arial" w:hAnsi="Arial" w:cs="Arial"/>
          <w:sz w:val="20"/>
          <w:szCs w:val="20"/>
        </w:rPr>
        <w:t xml:space="preserve"> 50—Canadian Edition (formerly Sage</w:t>
      </w:r>
      <w:r w:rsidR="004F2D47" w:rsidRPr="00404FBD">
        <w:rPr>
          <w:rFonts w:ascii="Arial" w:hAnsi="Arial" w:cs="Arial"/>
          <w:sz w:val="20"/>
          <w:szCs w:val="20"/>
        </w:rPr>
        <w:t xml:space="preserve"> Simply Accounting</w:t>
      </w:r>
      <w:r w:rsidR="004F2D47">
        <w:rPr>
          <w:rFonts w:ascii="Arial" w:hAnsi="Arial" w:cs="Arial"/>
          <w:sz w:val="20"/>
          <w:szCs w:val="20"/>
        </w:rPr>
        <w:t>)</w:t>
      </w:r>
    </w:p>
    <w:p w14:paraId="2AA91FFB" w14:textId="1A49F5ED" w:rsidR="004F2D47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4F2D47" w:rsidRPr="00404FBD">
        <w:rPr>
          <w:rFonts w:ascii="Arial" w:hAnsi="Arial" w:cs="Arial"/>
          <w:sz w:val="20"/>
          <w:szCs w:val="20"/>
        </w:rPr>
        <w:t xml:space="preserve">Sage </w:t>
      </w:r>
      <w:r w:rsidR="004F2D47">
        <w:rPr>
          <w:rFonts w:ascii="Arial" w:hAnsi="Arial" w:cs="Arial"/>
          <w:sz w:val="20"/>
          <w:szCs w:val="20"/>
        </w:rPr>
        <w:t xml:space="preserve">50—U.S. Edition (formerly Sage </w:t>
      </w:r>
      <w:r w:rsidR="004F2D47" w:rsidRPr="00404FBD">
        <w:rPr>
          <w:rFonts w:ascii="Arial" w:hAnsi="Arial" w:cs="Arial"/>
          <w:sz w:val="20"/>
          <w:szCs w:val="20"/>
        </w:rPr>
        <w:t>Peachtree</w:t>
      </w:r>
      <w:r w:rsidR="004F2D47">
        <w:rPr>
          <w:rFonts w:ascii="Arial" w:hAnsi="Arial" w:cs="Arial"/>
          <w:sz w:val="20"/>
          <w:szCs w:val="20"/>
        </w:rPr>
        <w:t>)</w:t>
      </w:r>
    </w:p>
    <w:p w14:paraId="78559A3A" w14:textId="2CC05F97" w:rsidR="00BD6EC0" w:rsidRDefault="00BD6EC0" w:rsidP="004F2D47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167364F" w14:textId="6B75180A" w:rsidR="0066511E" w:rsidRPr="00404FBD" w:rsidRDefault="00681CD8" w:rsidP="00665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Construction and Real Estate </w:t>
      </w:r>
      <w:r w:rsidR="00AE3B1E">
        <w:rPr>
          <w:rFonts w:ascii="Arial" w:hAnsi="Arial" w:cs="Arial"/>
          <w:sz w:val="20"/>
          <w:szCs w:val="20"/>
        </w:rPr>
        <w:t>ERP</w:t>
      </w:r>
    </w:p>
    <w:p w14:paraId="2B88F64C" w14:textId="77777777" w:rsidR="002B055B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D6EC0" w:rsidRPr="00404FBD">
        <w:rPr>
          <w:rFonts w:ascii="Arial" w:hAnsi="Arial" w:cs="Arial"/>
          <w:sz w:val="20"/>
          <w:szCs w:val="20"/>
        </w:rPr>
        <w:t xml:space="preserve">Sage </w:t>
      </w:r>
      <w:r w:rsidR="00BD6EC0">
        <w:rPr>
          <w:rFonts w:ascii="Arial" w:hAnsi="Arial" w:cs="Arial"/>
          <w:sz w:val="20"/>
          <w:szCs w:val="20"/>
        </w:rPr>
        <w:t xml:space="preserve">100 Contractor (formerly Sage </w:t>
      </w:r>
      <w:r w:rsidR="00BD6EC0" w:rsidRPr="00404FBD">
        <w:rPr>
          <w:rFonts w:ascii="Arial" w:hAnsi="Arial" w:cs="Arial"/>
          <w:sz w:val="20"/>
          <w:szCs w:val="20"/>
        </w:rPr>
        <w:t>Master Builder</w:t>
      </w:r>
      <w:r w:rsidR="00BD6EC0">
        <w:rPr>
          <w:rFonts w:ascii="Arial" w:hAnsi="Arial" w:cs="Arial"/>
          <w:sz w:val="20"/>
          <w:szCs w:val="20"/>
        </w:rPr>
        <w:t>)</w:t>
      </w:r>
    </w:p>
    <w:p w14:paraId="4E832DAF" w14:textId="77777777" w:rsidR="002B055B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D6EC0" w:rsidRPr="00404FBD">
        <w:rPr>
          <w:rFonts w:ascii="Arial" w:hAnsi="Arial" w:cs="Arial"/>
          <w:sz w:val="20"/>
          <w:szCs w:val="20"/>
        </w:rPr>
        <w:t xml:space="preserve">Sage </w:t>
      </w:r>
      <w:r w:rsidR="00BD6EC0">
        <w:rPr>
          <w:rFonts w:ascii="Arial" w:hAnsi="Arial" w:cs="Arial"/>
          <w:sz w:val="20"/>
          <w:szCs w:val="20"/>
        </w:rPr>
        <w:t xml:space="preserve">300 Trade Specialty (formerly Sage </w:t>
      </w:r>
      <w:r w:rsidR="00BD6EC0" w:rsidRPr="00404FBD">
        <w:rPr>
          <w:rFonts w:ascii="Arial" w:hAnsi="Arial" w:cs="Arial"/>
          <w:sz w:val="20"/>
          <w:szCs w:val="20"/>
        </w:rPr>
        <w:t>Timberline Enterprise</w:t>
      </w:r>
      <w:r w:rsidR="00BD6EC0">
        <w:rPr>
          <w:rFonts w:ascii="Arial" w:hAnsi="Arial" w:cs="Arial"/>
          <w:sz w:val="20"/>
          <w:szCs w:val="20"/>
        </w:rPr>
        <w:t>)</w:t>
      </w:r>
    </w:p>
    <w:p w14:paraId="4042AA92" w14:textId="5C5DAE38" w:rsidR="00BD6EC0" w:rsidRPr="00404FBD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D6EC0" w:rsidRPr="00404FBD">
        <w:rPr>
          <w:rFonts w:ascii="Arial" w:hAnsi="Arial" w:cs="Arial"/>
          <w:sz w:val="20"/>
          <w:szCs w:val="20"/>
        </w:rPr>
        <w:t xml:space="preserve">Sage </w:t>
      </w:r>
      <w:r w:rsidR="00BD6EC0">
        <w:rPr>
          <w:rFonts w:ascii="Arial" w:hAnsi="Arial" w:cs="Arial"/>
          <w:sz w:val="20"/>
          <w:szCs w:val="20"/>
        </w:rPr>
        <w:t xml:space="preserve">300 Construction and Real Estate (formerly Sage </w:t>
      </w:r>
      <w:r w:rsidR="00BD6EC0" w:rsidRPr="00404FBD">
        <w:rPr>
          <w:rFonts w:ascii="Arial" w:hAnsi="Arial" w:cs="Arial"/>
          <w:sz w:val="20"/>
          <w:szCs w:val="20"/>
        </w:rPr>
        <w:t>Timberline Office</w:t>
      </w:r>
      <w:r w:rsidR="00BD6EC0">
        <w:rPr>
          <w:rFonts w:ascii="Arial" w:hAnsi="Arial" w:cs="Arial"/>
          <w:sz w:val="20"/>
          <w:szCs w:val="20"/>
        </w:rPr>
        <w:t>)</w:t>
      </w:r>
    </w:p>
    <w:p w14:paraId="5C351CE9" w14:textId="31A816FB" w:rsidR="00681CD8" w:rsidRDefault="00681CD8" w:rsidP="00932B40">
      <w:pPr>
        <w:rPr>
          <w:rFonts w:ascii="Arial" w:hAnsi="Arial" w:cs="Arial"/>
          <w:sz w:val="20"/>
          <w:szCs w:val="20"/>
        </w:rPr>
      </w:pPr>
    </w:p>
    <w:p w14:paraId="68203D8E" w14:textId="5FFA8D72" w:rsidR="0066511E" w:rsidRDefault="002826E5" w:rsidP="00932B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Sage </w:t>
      </w:r>
      <w:r w:rsidR="00FC24C7">
        <w:rPr>
          <w:rFonts w:ascii="Arial" w:hAnsi="Arial" w:cs="Arial"/>
          <w:sz w:val="20"/>
          <w:szCs w:val="20"/>
        </w:rPr>
        <w:t xml:space="preserve">Solutions </w:t>
      </w:r>
    </w:p>
    <w:p w14:paraId="1C410907" w14:textId="77777777" w:rsidR="002B055B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6511E" w:rsidRPr="00404FBD">
        <w:rPr>
          <w:rFonts w:ascii="Arial" w:hAnsi="Arial" w:cs="Arial"/>
          <w:sz w:val="20"/>
          <w:szCs w:val="20"/>
        </w:rPr>
        <w:t>SageCRM</w:t>
      </w:r>
      <w:r w:rsidR="0066511E">
        <w:rPr>
          <w:rFonts w:ascii="Arial" w:hAnsi="Arial" w:cs="Arial"/>
          <w:sz w:val="20"/>
          <w:szCs w:val="20"/>
        </w:rPr>
        <w:t>-On Premise</w:t>
      </w:r>
    </w:p>
    <w:p w14:paraId="319E9606" w14:textId="4CD1B5CC" w:rsidR="0066511E" w:rsidRPr="00404FBD" w:rsidRDefault="002B055B" w:rsidP="002B055B">
      <w:pPr>
        <w:rPr>
          <w:rFonts w:ascii="Arial" w:hAnsi="Arial" w:cs="Arial"/>
          <w:sz w:val="20"/>
          <w:szCs w:val="20"/>
        </w:rPr>
        <w:sectPr w:rsidR="0066511E" w:rsidRPr="00404FBD" w:rsidSect="00B364CE">
          <w:headerReference w:type="default" r:id="rId8"/>
          <w:footerReference w:type="default" r:id="rId9"/>
          <w:type w:val="continuous"/>
          <w:pgSz w:w="12240" w:h="15840" w:code="1"/>
          <w:pgMar w:top="1800" w:right="1440" w:bottom="1080" w:left="1440" w:header="720" w:footer="720" w:gutter="0"/>
          <w:cols w:space="720"/>
          <w:docGrid w:linePitch="360"/>
        </w:sect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 w:rsidR="0066511E" w:rsidRPr="00404FBD">
        <w:rPr>
          <w:rFonts w:ascii="Arial" w:hAnsi="Arial" w:cs="Arial"/>
          <w:sz w:val="20"/>
          <w:szCs w:val="20"/>
        </w:rPr>
        <w:t xml:space="preserve"> SageCRM</w:t>
      </w:r>
      <w:r w:rsidR="0066511E">
        <w:rPr>
          <w:rFonts w:ascii="Arial" w:hAnsi="Arial" w:cs="Arial"/>
          <w:sz w:val="20"/>
          <w:szCs w:val="20"/>
        </w:rPr>
        <w:t xml:space="preserve"> Cloud</w:t>
      </w:r>
    </w:p>
    <w:p w14:paraId="0E0114E4" w14:textId="423BA23B" w:rsidR="00D9376F" w:rsidRPr="00404FBD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D9376F" w:rsidRPr="00404FBD">
        <w:rPr>
          <w:rFonts w:ascii="Arial" w:hAnsi="Arial" w:cs="Arial"/>
          <w:sz w:val="20"/>
          <w:szCs w:val="20"/>
        </w:rPr>
        <w:t>Sage HRMS</w:t>
      </w:r>
      <w:r w:rsidR="000B2ED2">
        <w:rPr>
          <w:rFonts w:ascii="Arial" w:hAnsi="Arial" w:cs="Arial"/>
          <w:sz w:val="20"/>
          <w:szCs w:val="20"/>
        </w:rPr>
        <w:t xml:space="preserve"> </w:t>
      </w:r>
      <w:r w:rsidR="00BD69CF">
        <w:rPr>
          <w:rFonts w:ascii="Arial" w:hAnsi="Arial" w:cs="Arial"/>
          <w:sz w:val="20"/>
          <w:szCs w:val="20"/>
        </w:rPr>
        <w:t>(formerly Sage Abra HRMS</w:t>
      </w:r>
    </w:p>
    <w:p w14:paraId="4F503514" w14:textId="77777777" w:rsidR="002B055B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820B2" w:rsidRPr="00404FBD">
        <w:rPr>
          <w:rFonts w:ascii="Arial" w:hAnsi="Arial" w:cs="Arial"/>
          <w:sz w:val="20"/>
          <w:szCs w:val="20"/>
        </w:rPr>
        <w:t>Sage Fixed Assets</w:t>
      </w:r>
      <w:r w:rsidR="00E820B2">
        <w:rPr>
          <w:rFonts w:ascii="Arial" w:hAnsi="Arial" w:cs="Arial"/>
          <w:sz w:val="20"/>
          <w:szCs w:val="20"/>
        </w:rPr>
        <w:t xml:space="preserve"> (formerly Sage FAS Fixed Assets)</w:t>
      </w:r>
    </w:p>
    <w:p w14:paraId="0E0114ED" w14:textId="0B6C9FCA" w:rsidR="00BD69CF" w:rsidRPr="00404FBD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D9376F" w:rsidRPr="00404FBD">
        <w:rPr>
          <w:rFonts w:ascii="Arial" w:hAnsi="Arial" w:cs="Arial"/>
          <w:sz w:val="20"/>
          <w:szCs w:val="20"/>
        </w:rPr>
        <w:t>Sage Active Planner</w:t>
      </w:r>
    </w:p>
    <w:p w14:paraId="0E0114EF" w14:textId="0B51BE3A" w:rsidR="00D9376F" w:rsidRPr="002B055B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E3B1E" w:rsidRPr="00404FBD">
        <w:rPr>
          <w:rFonts w:ascii="Arial" w:hAnsi="Arial" w:cs="Arial"/>
          <w:sz w:val="20"/>
          <w:szCs w:val="20"/>
        </w:rPr>
        <w:t>Sage Time</w:t>
      </w:r>
      <w:r w:rsidR="00AE3B1E">
        <w:rPr>
          <w:rFonts w:ascii="Arial" w:hAnsi="Arial" w:cs="Arial"/>
          <w:sz w:val="20"/>
          <w:szCs w:val="20"/>
        </w:rPr>
        <w:t>s</w:t>
      </w:r>
      <w:r w:rsidR="00AE3B1E" w:rsidRPr="00404FBD">
        <w:rPr>
          <w:rFonts w:ascii="Arial" w:hAnsi="Arial" w:cs="Arial"/>
          <w:sz w:val="20"/>
          <w:szCs w:val="20"/>
        </w:rPr>
        <w:t>lips</w:t>
      </w:r>
    </w:p>
    <w:p w14:paraId="0E0114F2" w14:textId="23696B20" w:rsidR="00D9376F" w:rsidRPr="00404FBD" w:rsidRDefault="002B055B" w:rsidP="002B055B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D9376F" w:rsidRPr="00404FBD">
        <w:rPr>
          <w:rFonts w:ascii="Arial" w:hAnsi="Arial" w:cs="Arial"/>
          <w:sz w:val="20"/>
          <w:szCs w:val="20"/>
        </w:rPr>
        <w:t xml:space="preserve">Sage </w:t>
      </w:r>
      <w:r w:rsidR="00BD69CF">
        <w:rPr>
          <w:rFonts w:ascii="Arial" w:hAnsi="Arial" w:cs="Arial"/>
          <w:sz w:val="20"/>
          <w:szCs w:val="20"/>
        </w:rPr>
        <w:t xml:space="preserve">100 </w:t>
      </w:r>
      <w:r w:rsidR="00D9376F" w:rsidRPr="00404FBD">
        <w:rPr>
          <w:rFonts w:ascii="Arial" w:hAnsi="Arial" w:cs="Arial"/>
          <w:sz w:val="20"/>
          <w:szCs w:val="20"/>
        </w:rPr>
        <w:t>Fund Accounting</w:t>
      </w:r>
      <w:r w:rsidR="00BD69CF">
        <w:rPr>
          <w:rFonts w:ascii="Arial" w:hAnsi="Arial" w:cs="Arial"/>
          <w:sz w:val="20"/>
          <w:szCs w:val="20"/>
        </w:rPr>
        <w:t xml:space="preserve"> (formerly Sage Fund Accounting)</w:t>
      </w:r>
    </w:p>
    <w:p w14:paraId="0E0114FD" w14:textId="77777777" w:rsidR="00D9376F" w:rsidRDefault="00D9376F" w:rsidP="00BF0FDA">
      <w:pPr>
        <w:ind w:left="360"/>
        <w:contextualSpacing/>
        <w:rPr>
          <w:rStyle w:val="Heading4Char"/>
          <w:rFonts w:ascii="Arial" w:hAnsi="Arial" w:cs="Arial"/>
          <w:b w:val="0"/>
          <w:bCs w:val="0"/>
          <w:sz w:val="20"/>
          <w:szCs w:val="20"/>
        </w:rPr>
      </w:pPr>
    </w:p>
    <w:p w14:paraId="5161588E" w14:textId="77777777" w:rsidR="007B7BF7" w:rsidRDefault="007B7BF7" w:rsidP="00BF0FDA">
      <w:pPr>
        <w:ind w:left="360"/>
        <w:contextualSpacing/>
        <w:rPr>
          <w:rStyle w:val="Heading4Char"/>
          <w:rFonts w:ascii="Arial" w:hAnsi="Arial" w:cs="Arial"/>
          <w:b w:val="0"/>
          <w:bCs w:val="0"/>
          <w:sz w:val="20"/>
          <w:szCs w:val="20"/>
        </w:rPr>
        <w:sectPr w:rsidR="007B7BF7" w:rsidSect="0018673B">
          <w:type w:val="continuous"/>
          <w:pgSz w:w="12240" w:h="15840" w:code="1"/>
          <w:pgMar w:top="1800" w:right="1440" w:bottom="1080" w:left="1440" w:header="720" w:footer="720" w:gutter="0"/>
          <w:cols w:num="2" w:space="720"/>
          <w:docGrid w:linePitch="360"/>
        </w:sectPr>
      </w:pPr>
    </w:p>
    <w:p w14:paraId="0E0114FE" w14:textId="281B9A8E" w:rsidR="00D9376F" w:rsidRDefault="00FC24C7" w:rsidP="00932B40">
      <w:pPr>
        <w:rPr>
          <w:rStyle w:val="Heading4Char"/>
          <w:rFonts w:ascii="Arial" w:hAnsi="Arial" w:cs="Arial"/>
          <w:b w:val="0"/>
          <w:bCs w:val="0"/>
          <w:sz w:val="20"/>
          <w:szCs w:val="20"/>
        </w:rPr>
      </w:pPr>
      <w:r>
        <w:rPr>
          <w:rStyle w:val="Heading4Char"/>
          <w:rFonts w:ascii="Arial" w:hAnsi="Arial" w:cs="Arial"/>
          <w:b w:val="0"/>
          <w:bCs w:val="0"/>
          <w:sz w:val="20"/>
          <w:szCs w:val="20"/>
        </w:rPr>
        <w:lastRenderedPageBreak/>
        <w:t xml:space="preserve">Other – </w:t>
      </w:r>
      <w:r w:rsidR="002826E5">
        <w:rPr>
          <w:rStyle w:val="Heading4Char"/>
          <w:rFonts w:ascii="Arial" w:hAnsi="Arial" w:cs="Arial"/>
          <w:b w:val="0"/>
          <w:bCs w:val="0"/>
          <w:sz w:val="20"/>
          <w:szCs w:val="20"/>
        </w:rPr>
        <w:t xml:space="preserve">Please </w:t>
      </w:r>
      <w:r>
        <w:rPr>
          <w:rStyle w:val="Heading4Char"/>
          <w:rFonts w:ascii="Arial" w:hAnsi="Arial" w:cs="Arial"/>
          <w:b w:val="0"/>
          <w:bCs w:val="0"/>
          <w:sz w:val="20"/>
          <w:szCs w:val="20"/>
        </w:rPr>
        <w:t xml:space="preserve">List </w:t>
      </w:r>
    </w:p>
    <w:p w14:paraId="4AE92FAD" w14:textId="0BE265FF" w:rsidR="002826E5" w:rsidRDefault="002826E5" w:rsidP="00126AFE">
      <w:p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</w:p>
    <w:p w14:paraId="134BAAB7" w14:textId="77777777" w:rsidR="002826E5" w:rsidRPr="00423770" w:rsidRDefault="002826E5" w:rsidP="00932B40">
      <w:pPr>
        <w:rPr>
          <w:rStyle w:val="Heading4Char"/>
          <w:rFonts w:ascii="Arial" w:hAnsi="Arial" w:cs="Arial"/>
          <w:b w:val="0"/>
          <w:bCs w:val="0"/>
          <w:sz w:val="20"/>
          <w:szCs w:val="20"/>
        </w:rPr>
      </w:pPr>
    </w:p>
    <w:p w14:paraId="0E0114FF" w14:textId="2F53AD83" w:rsidR="00D9376F" w:rsidRPr="00D25B3C" w:rsidRDefault="00D21B49" w:rsidP="00D21B49">
      <w:pPr>
        <w:pStyle w:val="Heading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Business Background </w:t>
      </w:r>
    </w:p>
    <w:p w14:paraId="0E011500" w14:textId="77777777" w:rsidR="00D9376F" w:rsidRPr="00D25B3C" w:rsidRDefault="00D9376F" w:rsidP="00085A49">
      <w:pPr>
        <w:rPr>
          <w:rFonts w:ascii="Arial" w:hAnsi="Arial" w:cs="Arial"/>
          <w:sz w:val="20"/>
          <w:szCs w:val="20"/>
        </w:rPr>
      </w:pPr>
    </w:p>
    <w:p w14:paraId="0E011508" w14:textId="02AFA0E8" w:rsidR="00D9376F" w:rsidRPr="00784F55" w:rsidRDefault="00D9376F" w:rsidP="00784F5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t xml:space="preserve">Describe how </w:t>
      </w:r>
      <w:r>
        <w:rPr>
          <w:rFonts w:ascii="Arial" w:hAnsi="Arial" w:cs="Arial"/>
          <w:sz w:val="20"/>
          <w:szCs w:val="20"/>
        </w:rPr>
        <w:t>Sage</w:t>
      </w:r>
      <w:r w:rsidRPr="00D25B3C">
        <w:rPr>
          <w:rFonts w:ascii="Arial" w:hAnsi="Arial" w:cs="Arial"/>
          <w:sz w:val="20"/>
          <w:szCs w:val="20"/>
        </w:rPr>
        <w:t xml:space="preserve"> fits into your current business model</w:t>
      </w:r>
      <w:r w:rsidR="00BD69CF">
        <w:rPr>
          <w:rFonts w:ascii="Arial" w:hAnsi="Arial" w:cs="Arial"/>
          <w:sz w:val="20"/>
          <w:szCs w:val="20"/>
        </w:rPr>
        <w:t>.</w:t>
      </w:r>
      <w:r w:rsidR="00784F55" w:rsidRPr="00784F55">
        <w:rPr>
          <w:rFonts w:ascii="Arial" w:hAnsi="Arial" w:cs="Arial"/>
          <w:sz w:val="20"/>
          <w:szCs w:val="20"/>
        </w:rPr>
        <w:t xml:space="preserve"> </w:t>
      </w:r>
      <w:r w:rsidR="00784F55" w:rsidRPr="00D25B3C">
        <w:rPr>
          <w:rFonts w:ascii="Arial" w:hAnsi="Arial" w:cs="Arial"/>
          <w:sz w:val="20"/>
          <w:szCs w:val="20"/>
        </w:rPr>
        <w:t xml:space="preserve">What are the key motivations for your company to become a </w:t>
      </w:r>
      <w:r w:rsidR="00784F55">
        <w:rPr>
          <w:rFonts w:ascii="Arial" w:hAnsi="Arial" w:cs="Arial"/>
          <w:sz w:val="20"/>
          <w:szCs w:val="20"/>
        </w:rPr>
        <w:t>Sage</w:t>
      </w:r>
      <w:r w:rsidR="00784F55" w:rsidRPr="00D25B3C">
        <w:rPr>
          <w:rFonts w:ascii="Arial" w:hAnsi="Arial" w:cs="Arial"/>
          <w:sz w:val="20"/>
          <w:szCs w:val="20"/>
        </w:rPr>
        <w:t xml:space="preserve"> </w:t>
      </w:r>
      <w:r w:rsidR="00784F55">
        <w:rPr>
          <w:rFonts w:ascii="Arial" w:hAnsi="Arial" w:cs="Arial"/>
          <w:sz w:val="20"/>
          <w:szCs w:val="20"/>
        </w:rPr>
        <w:t>b</w:t>
      </w:r>
      <w:r w:rsidR="00784F55" w:rsidRPr="00D25B3C">
        <w:rPr>
          <w:rFonts w:ascii="Arial" w:hAnsi="Arial" w:cs="Arial"/>
          <w:sz w:val="20"/>
          <w:szCs w:val="20"/>
        </w:rPr>
        <w:t xml:space="preserve">usiness partner? </w:t>
      </w:r>
      <w:r w:rsidR="00784F55">
        <w:rPr>
          <w:rFonts w:ascii="Arial" w:hAnsi="Arial" w:cs="Arial"/>
          <w:sz w:val="20"/>
          <w:szCs w:val="20"/>
        </w:rPr>
        <w:t>*</w:t>
      </w:r>
      <w:r w:rsidR="00784F55" w:rsidRPr="00D25B3C">
        <w:rPr>
          <w:rFonts w:ascii="Arial" w:hAnsi="Arial" w:cs="Arial"/>
          <w:sz w:val="20"/>
          <w:szCs w:val="20"/>
        </w:rPr>
        <w:t xml:space="preserve"> </w:t>
      </w:r>
    </w:p>
    <w:bookmarkStart w:id="16" w:name="Text19"/>
    <w:p w14:paraId="0E011509" w14:textId="77777777" w:rsidR="00D9376F" w:rsidRDefault="00D66DEE">
      <w:pPr>
        <w:ind w:left="720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9376F"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0E01150A" w14:textId="424A6C6B" w:rsidR="00D9376F" w:rsidRDefault="00D9376F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t>What other software packages are you authorized to resell?</w:t>
      </w:r>
      <w:r w:rsidR="004A4318">
        <w:rPr>
          <w:rFonts w:ascii="Arial" w:hAnsi="Arial" w:cs="Arial"/>
          <w:sz w:val="20"/>
          <w:szCs w:val="20"/>
        </w:rPr>
        <w:t>*</w:t>
      </w:r>
    </w:p>
    <w:bookmarkStart w:id="17" w:name="Text60"/>
    <w:p w14:paraId="0E01150B" w14:textId="77777777" w:rsidR="00D9376F" w:rsidRDefault="00D66DEE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D9376F"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0E01150C" w14:textId="7BDC1AEF" w:rsidR="00D9376F" w:rsidRDefault="005C16B6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much do you expect to invest in building your Sage practice/</w:t>
      </w:r>
      <w:r w:rsidR="00AC062B">
        <w:rPr>
          <w:rFonts w:ascii="Arial" w:hAnsi="Arial" w:cs="Arial"/>
          <w:sz w:val="20"/>
          <w:szCs w:val="20"/>
        </w:rPr>
        <w:t>Line of Business</w:t>
      </w:r>
      <w:r>
        <w:rPr>
          <w:rFonts w:ascii="Arial" w:hAnsi="Arial" w:cs="Arial"/>
          <w:sz w:val="20"/>
          <w:szCs w:val="20"/>
        </w:rPr>
        <w:t>?</w:t>
      </w:r>
      <w:r w:rsidR="00D37E7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01150D" w14:textId="77777777" w:rsidR="00D9376F" w:rsidRDefault="00D66DEE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D9376F"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</w:p>
    <w:p w14:paraId="0E01150E" w14:textId="6186DA9C" w:rsidR="00D9376F" w:rsidRDefault="00D9376F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 xml:space="preserve">type of </w:t>
      </w:r>
      <w:r w:rsidRPr="00D25B3C">
        <w:rPr>
          <w:rFonts w:ascii="Arial" w:hAnsi="Arial" w:cs="Arial"/>
          <w:sz w:val="20"/>
          <w:szCs w:val="20"/>
        </w:rPr>
        <w:t xml:space="preserve">business </w:t>
      </w:r>
      <w:r>
        <w:rPr>
          <w:rFonts w:ascii="Arial" w:hAnsi="Arial" w:cs="Arial"/>
          <w:sz w:val="20"/>
          <w:szCs w:val="20"/>
        </w:rPr>
        <w:t xml:space="preserve">are you </w:t>
      </w:r>
      <w:r w:rsidRPr="00D25B3C">
        <w:rPr>
          <w:rFonts w:ascii="Arial" w:hAnsi="Arial" w:cs="Arial"/>
          <w:sz w:val="20"/>
          <w:szCs w:val="20"/>
        </w:rPr>
        <w:t>focus</w:t>
      </w:r>
      <w:r>
        <w:rPr>
          <w:rFonts w:ascii="Arial" w:hAnsi="Arial" w:cs="Arial"/>
          <w:sz w:val="20"/>
          <w:szCs w:val="20"/>
        </w:rPr>
        <w:t>ed on</w:t>
      </w:r>
      <w:r w:rsidRPr="00D25B3C">
        <w:rPr>
          <w:rFonts w:ascii="Arial" w:hAnsi="Arial" w:cs="Arial"/>
          <w:sz w:val="20"/>
          <w:szCs w:val="20"/>
        </w:rPr>
        <w:t xml:space="preserve">?  For example:  IT </w:t>
      </w:r>
      <w:r w:rsidR="00BD69CF">
        <w:rPr>
          <w:rFonts w:ascii="Arial" w:hAnsi="Arial" w:cs="Arial"/>
          <w:sz w:val="20"/>
          <w:szCs w:val="20"/>
        </w:rPr>
        <w:t>c</w:t>
      </w:r>
      <w:r w:rsidRPr="00D25B3C">
        <w:rPr>
          <w:rFonts w:ascii="Arial" w:hAnsi="Arial" w:cs="Arial"/>
          <w:sz w:val="20"/>
          <w:szCs w:val="20"/>
        </w:rPr>
        <w:t xml:space="preserve">onsultant, </w:t>
      </w:r>
      <w:r w:rsidR="00BD69CF">
        <w:rPr>
          <w:rFonts w:ascii="Arial" w:hAnsi="Arial" w:cs="Arial"/>
          <w:sz w:val="20"/>
          <w:szCs w:val="20"/>
        </w:rPr>
        <w:t>i</w:t>
      </w:r>
      <w:r w:rsidRPr="00D25B3C">
        <w:rPr>
          <w:rFonts w:ascii="Arial" w:hAnsi="Arial" w:cs="Arial"/>
          <w:sz w:val="20"/>
          <w:szCs w:val="20"/>
        </w:rPr>
        <w:t xml:space="preserve">ntegrator, </w:t>
      </w:r>
      <w:r w:rsidR="00BD69CF">
        <w:rPr>
          <w:rFonts w:ascii="Arial" w:hAnsi="Arial" w:cs="Arial"/>
          <w:sz w:val="20"/>
          <w:szCs w:val="20"/>
        </w:rPr>
        <w:t>d</w:t>
      </w:r>
      <w:r w:rsidRPr="00D25B3C">
        <w:rPr>
          <w:rFonts w:ascii="Arial" w:hAnsi="Arial" w:cs="Arial"/>
          <w:sz w:val="20"/>
          <w:szCs w:val="20"/>
        </w:rPr>
        <w:t xml:space="preserve">eveloper, </w:t>
      </w:r>
      <w:r w:rsidR="00BD69CF">
        <w:rPr>
          <w:rFonts w:ascii="Arial" w:hAnsi="Arial" w:cs="Arial"/>
          <w:sz w:val="20"/>
          <w:szCs w:val="20"/>
        </w:rPr>
        <w:t>s</w:t>
      </w:r>
      <w:r w:rsidRPr="00D25B3C">
        <w:rPr>
          <w:rFonts w:ascii="Arial" w:hAnsi="Arial" w:cs="Arial"/>
          <w:sz w:val="20"/>
          <w:szCs w:val="20"/>
        </w:rPr>
        <w:t xml:space="preserve">olution </w:t>
      </w:r>
      <w:r w:rsidR="00BD69CF">
        <w:rPr>
          <w:rFonts w:ascii="Arial" w:hAnsi="Arial" w:cs="Arial"/>
          <w:sz w:val="20"/>
          <w:szCs w:val="20"/>
        </w:rPr>
        <w:t>p</w:t>
      </w:r>
      <w:r w:rsidRPr="00D25B3C">
        <w:rPr>
          <w:rFonts w:ascii="Arial" w:hAnsi="Arial" w:cs="Arial"/>
          <w:sz w:val="20"/>
          <w:szCs w:val="20"/>
        </w:rPr>
        <w:t>rovider, etc.</w:t>
      </w:r>
      <w:r w:rsidR="004A4318">
        <w:rPr>
          <w:rFonts w:ascii="Arial" w:hAnsi="Arial" w:cs="Arial"/>
          <w:sz w:val="20"/>
          <w:szCs w:val="20"/>
        </w:rPr>
        <w:t>. If your business is Industry or Vertically aligned -- For example: Manufacturing (Discrete or Process), Services/ Healthcare/Automotive Industry</w:t>
      </w:r>
      <w:r w:rsidR="00784F55">
        <w:rPr>
          <w:rFonts w:ascii="Arial" w:hAnsi="Arial" w:cs="Arial"/>
          <w:sz w:val="20"/>
          <w:szCs w:val="20"/>
        </w:rPr>
        <w:t xml:space="preserve"> please tell us about it and b</w:t>
      </w:r>
      <w:r w:rsidR="004A4318">
        <w:rPr>
          <w:rFonts w:ascii="Arial" w:hAnsi="Arial" w:cs="Arial"/>
          <w:sz w:val="20"/>
          <w:szCs w:val="20"/>
        </w:rPr>
        <w:t>e as specific as possible</w:t>
      </w:r>
      <w:r w:rsidR="00784F55">
        <w:rPr>
          <w:rFonts w:ascii="Arial" w:hAnsi="Arial" w:cs="Arial"/>
          <w:sz w:val="20"/>
          <w:szCs w:val="20"/>
        </w:rPr>
        <w:t>. *</w:t>
      </w:r>
    </w:p>
    <w:p w14:paraId="0E01150F" w14:textId="77777777" w:rsidR="00D9376F" w:rsidRDefault="00D66DEE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D9376F"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</w:p>
    <w:p w14:paraId="16E745A4" w14:textId="7F29A895" w:rsidR="004A4318" w:rsidRDefault="004A4318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Sage Partner Type/Category Interested In * (Select all that apply) </w:t>
      </w:r>
    </w:p>
    <w:p w14:paraId="65C82D72" w14:textId="7F3A4B0E" w:rsidR="004A4318" w:rsidRDefault="004A4318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Reseller </w:t>
      </w:r>
      <w:r w:rsidRPr="00404FB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4FBD">
        <w:rPr>
          <w:rFonts w:ascii="Arial" w:hAnsi="Arial" w:cs="Arial"/>
          <w:sz w:val="20"/>
          <w:szCs w:val="20"/>
        </w:rPr>
        <w:instrText xml:space="preserve"> FORMCHECKBOX </w:instrText>
      </w:r>
      <w:r w:rsidR="00BF488E">
        <w:rPr>
          <w:rFonts w:ascii="Arial" w:hAnsi="Arial" w:cs="Arial"/>
          <w:sz w:val="20"/>
          <w:szCs w:val="20"/>
        </w:rPr>
      </w:r>
      <w:r w:rsidR="00BF488E">
        <w:rPr>
          <w:rFonts w:ascii="Arial" w:hAnsi="Arial" w:cs="Arial"/>
          <w:sz w:val="20"/>
          <w:szCs w:val="20"/>
        </w:rPr>
        <w:fldChar w:fldCharType="separate"/>
      </w:r>
      <w:r w:rsidRPr="00404FBD">
        <w:rPr>
          <w:rFonts w:ascii="Arial" w:hAnsi="Arial" w:cs="Arial"/>
          <w:sz w:val="20"/>
          <w:szCs w:val="20"/>
        </w:rPr>
        <w:fldChar w:fldCharType="end"/>
      </w:r>
    </w:p>
    <w:p w14:paraId="23174D5A" w14:textId="7A5E42EE" w:rsidR="004A4318" w:rsidRDefault="004A4318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Implementation </w:t>
      </w:r>
      <w:r w:rsidRPr="00404FB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4FBD">
        <w:rPr>
          <w:rFonts w:ascii="Arial" w:hAnsi="Arial" w:cs="Arial"/>
          <w:sz w:val="20"/>
          <w:szCs w:val="20"/>
        </w:rPr>
        <w:instrText xml:space="preserve"> FORMCHECKBOX </w:instrText>
      </w:r>
      <w:r w:rsidR="00BF488E">
        <w:rPr>
          <w:rFonts w:ascii="Arial" w:hAnsi="Arial" w:cs="Arial"/>
          <w:sz w:val="20"/>
          <w:szCs w:val="20"/>
        </w:rPr>
      </w:r>
      <w:r w:rsidR="00BF488E">
        <w:rPr>
          <w:rFonts w:ascii="Arial" w:hAnsi="Arial" w:cs="Arial"/>
          <w:sz w:val="20"/>
          <w:szCs w:val="20"/>
        </w:rPr>
        <w:fldChar w:fldCharType="separate"/>
      </w:r>
      <w:r w:rsidRPr="00404FBD">
        <w:rPr>
          <w:rFonts w:ascii="Arial" w:hAnsi="Arial" w:cs="Arial"/>
          <w:sz w:val="20"/>
          <w:szCs w:val="20"/>
        </w:rPr>
        <w:fldChar w:fldCharType="end"/>
      </w:r>
    </w:p>
    <w:p w14:paraId="22620D50" w14:textId="1DEE5DF4" w:rsidR="004A4318" w:rsidRDefault="004A4318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ISV/Developer </w:t>
      </w:r>
      <w:r w:rsidRPr="00404FB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4FBD">
        <w:rPr>
          <w:rFonts w:ascii="Arial" w:hAnsi="Arial" w:cs="Arial"/>
          <w:sz w:val="20"/>
          <w:szCs w:val="20"/>
        </w:rPr>
        <w:instrText xml:space="preserve"> FORMCHECKBOX </w:instrText>
      </w:r>
      <w:r w:rsidR="00BF488E">
        <w:rPr>
          <w:rFonts w:ascii="Arial" w:hAnsi="Arial" w:cs="Arial"/>
          <w:sz w:val="20"/>
          <w:szCs w:val="20"/>
        </w:rPr>
      </w:r>
      <w:r w:rsidR="00BF488E">
        <w:rPr>
          <w:rFonts w:ascii="Arial" w:hAnsi="Arial" w:cs="Arial"/>
          <w:sz w:val="20"/>
          <w:szCs w:val="20"/>
        </w:rPr>
        <w:fldChar w:fldCharType="separate"/>
      </w:r>
      <w:r w:rsidRPr="00404FBD">
        <w:rPr>
          <w:rFonts w:ascii="Arial" w:hAnsi="Arial" w:cs="Arial"/>
          <w:sz w:val="20"/>
          <w:szCs w:val="20"/>
        </w:rPr>
        <w:fldChar w:fldCharType="end"/>
      </w:r>
    </w:p>
    <w:p w14:paraId="0E011510" w14:textId="3D3CDDE0" w:rsidR="00D9376F" w:rsidRDefault="004A4318" w:rsidP="00784F55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Consultant/Advisor </w:t>
      </w:r>
      <w:r w:rsidRPr="00404FB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4FBD">
        <w:rPr>
          <w:rFonts w:ascii="Arial" w:hAnsi="Arial" w:cs="Arial"/>
          <w:sz w:val="20"/>
          <w:szCs w:val="20"/>
        </w:rPr>
        <w:instrText xml:space="preserve"> FORMCHECKBOX </w:instrText>
      </w:r>
      <w:r w:rsidR="00BF488E">
        <w:rPr>
          <w:rFonts w:ascii="Arial" w:hAnsi="Arial" w:cs="Arial"/>
          <w:sz w:val="20"/>
          <w:szCs w:val="20"/>
        </w:rPr>
      </w:r>
      <w:r w:rsidR="00BF488E">
        <w:rPr>
          <w:rFonts w:ascii="Arial" w:hAnsi="Arial" w:cs="Arial"/>
          <w:sz w:val="20"/>
          <w:szCs w:val="20"/>
        </w:rPr>
        <w:fldChar w:fldCharType="separate"/>
      </w:r>
      <w:r w:rsidRPr="00404FBD">
        <w:rPr>
          <w:rFonts w:ascii="Arial" w:hAnsi="Arial" w:cs="Arial"/>
          <w:sz w:val="20"/>
          <w:szCs w:val="20"/>
        </w:rPr>
        <w:fldChar w:fldCharType="end"/>
      </w:r>
    </w:p>
    <w:p w14:paraId="0E011511" w14:textId="06B9FE48" w:rsidR="00D9376F" w:rsidRDefault="00D9376F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E011512" w14:textId="0D7D6ED6" w:rsidR="00D9376F" w:rsidRDefault="00D9376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t xml:space="preserve">Please list </w:t>
      </w:r>
      <w:r w:rsidR="00BD69CF">
        <w:rPr>
          <w:rFonts w:ascii="Arial" w:hAnsi="Arial" w:cs="Arial"/>
          <w:sz w:val="20"/>
          <w:szCs w:val="20"/>
        </w:rPr>
        <w:t>your approximate annual revenue.</w:t>
      </w:r>
      <w:r w:rsidR="00784F55">
        <w:rPr>
          <w:rFonts w:ascii="Arial" w:hAnsi="Arial" w:cs="Arial"/>
          <w:sz w:val="20"/>
          <w:szCs w:val="20"/>
        </w:rPr>
        <w:t>*</w:t>
      </w:r>
    </w:p>
    <w:p w14:paraId="0E011513" w14:textId="77777777" w:rsidR="00D9376F" w:rsidRDefault="00D66DEE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D9376F"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</w:p>
    <w:p w14:paraId="0E011514" w14:textId="109D6873" w:rsidR="00D9376F" w:rsidRDefault="00D9376F">
      <w:pPr>
        <w:numPr>
          <w:ilvl w:val="0"/>
          <w:numId w:val="8"/>
        </w:numPr>
        <w:tabs>
          <w:tab w:val="left" w:pos="-180"/>
        </w:tabs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t>How many years has your firm been in operation?</w:t>
      </w:r>
      <w:r w:rsidR="00784F55">
        <w:rPr>
          <w:rFonts w:ascii="Arial" w:hAnsi="Arial" w:cs="Arial"/>
          <w:sz w:val="20"/>
          <w:szCs w:val="20"/>
        </w:rPr>
        <w:t>*</w:t>
      </w:r>
    </w:p>
    <w:bookmarkStart w:id="18" w:name="Text50"/>
    <w:p w14:paraId="0E011517" w14:textId="3FDEFCD2" w:rsidR="00D9376F" w:rsidRDefault="00D66DEE" w:rsidP="00784F55">
      <w:pPr>
        <w:tabs>
          <w:tab w:val="left" w:pos="-180"/>
        </w:tabs>
        <w:ind w:left="720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Text50"/>
            <w:enabled/>
            <w:calcOnExit w:val="0"/>
            <w:textInput/>
          </w:ffData>
        </w:fldChar>
      </w:r>
      <w:r w:rsidR="00D9376F"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0E01151A" w14:textId="5597D90A" w:rsidR="00D9376F" w:rsidRDefault="00D9376F">
      <w:pPr>
        <w:numPr>
          <w:ilvl w:val="0"/>
          <w:numId w:val="8"/>
        </w:numPr>
        <w:tabs>
          <w:tab w:val="left" w:pos="-180"/>
        </w:tabs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t>How many active customers do you work with</w:t>
      </w:r>
      <w:r w:rsidR="00784F55">
        <w:rPr>
          <w:rFonts w:ascii="Arial" w:hAnsi="Arial" w:cs="Arial"/>
          <w:sz w:val="20"/>
          <w:szCs w:val="20"/>
        </w:rPr>
        <w:t>?*</w:t>
      </w:r>
    </w:p>
    <w:bookmarkStart w:id="19" w:name="Text61"/>
    <w:p w14:paraId="0E01151B" w14:textId="77777777" w:rsidR="00D9376F" w:rsidRDefault="00D66DEE">
      <w:pPr>
        <w:tabs>
          <w:tab w:val="left" w:pos="-180"/>
        </w:tabs>
        <w:ind w:left="720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D9376F"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0E01151C" w14:textId="3E7AD0D2" w:rsidR="00D9376F" w:rsidRDefault="00D9376F">
      <w:pPr>
        <w:numPr>
          <w:ilvl w:val="0"/>
          <w:numId w:val="8"/>
        </w:numPr>
        <w:tabs>
          <w:tab w:val="left" w:pos="-180"/>
        </w:tabs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t>How many employees are employed by the firm? Please provide the number assigned to each area listed below</w:t>
      </w:r>
      <w:r w:rsidR="00784F55">
        <w:rPr>
          <w:rFonts w:ascii="Arial" w:hAnsi="Arial" w:cs="Arial"/>
          <w:sz w:val="20"/>
          <w:szCs w:val="20"/>
        </w:rPr>
        <w:t xml:space="preserve"> in FTE</w:t>
      </w:r>
      <w:r w:rsidRPr="00D25B3C">
        <w:rPr>
          <w:rFonts w:ascii="Arial" w:hAnsi="Arial" w:cs="Arial"/>
          <w:sz w:val="20"/>
          <w:szCs w:val="20"/>
        </w:rPr>
        <w:t>.</w:t>
      </w:r>
      <w:r w:rsidR="00784F55">
        <w:rPr>
          <w:rFonts w:ascii="Arial" w:hAnsi="Arial" w:cs="Arial"/>
          <w:sz w:val="20"/>
          <w:szCs w:val="20"/>
        </w:rPr>
        <w:t>*</w:t>
      </w:r>
    </w:p>
    <w:p w14:paraId="0E01151D" w14:textId="77777777" w:rsidR="00D9376F" w:rsidRDefault="00D9376F" w:rsidP="0095398E">
      <w:pPr>
        <w:tabs>
          <w:tab w:val="left" w:pos="-180"/>
        </w:tabs>
        <w:ind w:left="720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t xml:space="preserve">Salespeople: </w:t>
      </w:r>
      <w:r w:rsidR="00085721">
        <w:rPr>
          <w:rFonts w:ascii="Arial" w:hAnsi="Arial" w:cs="Arial"/>
          <w:sz w:val="20"/>
          <w:szCs w:val="20"/>
        </w:rPr>
        <w:tab/>
      </w:r>
      <w:r w:rsidR="00D66DEE" w:rsidRPr="00D25B3C"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="00D66DEE" w:rsidRPr="00D25B3C">
        <w:rPr>
          <w:rFonts w:ascii="Arial" w:hAnsi="Arial" w:cs="Arial"/>
          <w:sz w:val="20"/>
          <w:szCs w:val="20"/>
        </w:rPr>
      </w:r>
      <w:r w:rsidR="00D66DEE"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="00D66DEE" w:rsidRPr="00D25B3C">
        <w:rPr>
          <w:rFonts w:ascii="Arial" w:hAnsi="Arial" w:cs="Arial"/>
          <w:sz w:val="20"/>
          <w:szCs w:val="20"/>
        </w:rPr>
        <w:fldChar w:fldCharType="end"/>
      </w:r>
      <w:r w:rsidR="00085721">
        <w:rPr>
          <w:rFonts w:ascii="Arial" w:hAnsi="Arial" w:cs="Arial"/>
          <w:sz w:val="20"/>
          <w:szCs w:val="20"/>
        </w:rPr>
        <w:tab/>
        <w:t xml:space="preserve">    </w:t>
      </w:r>
      <w:r w:rsidRPr="00D25B3C">
        <w:rPr>
          <w:rFonts w:ascii="Arial" w:hAnsi="Arial" w:cs="Arial"/>
          <w:sz w:val="20"/>
          <w:szCs w:val="20"/>
        </w:rPr>
        <w:t>Installation/support:</w:t>
      </w:r>
      <w:r w:rsidR="00085721">
        <w:rPr>
          <w:rFonts w:ascii="Arial" w:hAnsi="Arial" w:cs="Arial"/>
          <w:sz w:val="20"/>
          <w:szCs w:val="20"/>
        </w:rPr>
        <w:tab/>
      </w:r>
      <w:r w:rsidRPr="00D25B3C">
        <w:rPr>
          <w:rFonts w:ascii="Arial" w:hAnsi="Arial" w:cs="Arial"/>
          <w:sz w:val="20"/>
          <w:szCs w:val="20"/>
        </w:rPr>
        <w:t xml:space="preserve"> </w:t>
      </w:r>
      <w:r w:rsidR="00D66DEE" w:rsidRPr="00D25B3C"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="00D66DEE" w:rsidRPr="00D25B3C">
        <w:rPr>
          <w:rFonts w:ascii="Arial" w:hAnsi="Arial" w:cs="Arial"/>
          <w:sz w:val="20"/>
          <w:szCs w:val="20"/>
        </w:rPr>
      </w:r>
      <w:r w:rsidR="00D66DEE"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="00D66DEE" w:rsidRPr="00D25B3C">
        <w:rPr>
          <w:rFonts w:ascii="Arial" w:hAnsi="Arial" w:cs="Arial"/>
          <w:sz w:val="20"/>
          <w:szCs w:val="20"/>
        </w:rPr>
        <w:fldChar w:fldCharType="end"/>
      </w:r>
    </w:p>
    <w:p w14:paraId="0E01151E" w14:textId="77777777" w:rsidR="00D9376F" w:rsidRDefault="00D9376F" w:rsidP="0095398E">
      <w:pPr>
        <w:tabs>
          <w:tab w:val="left" w:pos="-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D25B3C">
        <w:rPr>
          <w:rFonts w:ascii="Arial" w:hAnsi="Arial" w:cs="Arial"/>
          <w:sz w:val="20"/>
          <w:szCs w:val="20"/>
        </w:rPr>
        <w:t xml:space="preserve">Administrative: </w:t>
      </w:r>
      <w:r w:rsidR="00085721">
        <w:rPr>
          <w:rFonts w:ascii="Arial" w:hAnsi="Arial" w:cs="Arial"/>
          <w:sz w:val="20"/>
          <w:szCs w:val="20"/>
        </w:rPr>
        <w:tab/>
      </w:r>
      <w:r w:rsidR="00D66DEE" w:rsidRPr="00D25B3C"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="00D66DEE" w:rsidRPr="00D25B3C">
        <w:rPr>
          <w:rFonts w:ascii="Arial" w:hAnsi="Arial" w:cs="Arial"/>
          <w:sz w:val="20"/>
          <w:szCs w:val="20"/>
        </w:rPr>
      </w:r>
      <w:r w:rsidR="00D66DEE"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="00D66DEE"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08572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D25B3C">
        <w:rPr>
          <w:rFonts w:ascii="Arial" w:hAnsi="Arial" w:cs="Arial"/>
          <w:sz w:val="20"/>
          <w:szCs w:val="20"/>
        </w:rPr>
        <w:t xml:space="preserve">Marketing: </w:t>
      </w:r>
      <w:r w:rsidR="00085721">
        <w:rPr>
          <w:rFonts w:ascii="Arial" w:hAnsi="Arial" w:cs="Arial"/>
          <w:sz w:val="20"/>
          <w:szCs w:val="20"/>
        </w:rPr>
        <w:tab/>
      </w:r>
      <w:r w:rsidR="00085721">
        <w:rPr>
          <w:rFonts w:ascii="Arial" w:hAnsi="Arial" w:cs="Arial"/>
          <w:sz w:val="20"/>
          <w:szCs w:val="20"/>
        </w:rPr>
        <w:tab/>
        <w:t xml:space="preserve"> </w:t>
      </w:r>
      <w:r w:rsidR="00D66DEE" w:rsidRPr="00D25B3C"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="00D66DEE" w:rsidRPr="00D25B3C">
        <w:rPr>
          <w:rFonts w:ascii="Arial" w:hAnsi="Arial" w:cs="Arial"/>
          <w:sz w:val="20"/>
          <w:szCs w:val="20"/>
        </w:rPr>
      </w:r>
      <w:r w:rsidR="00D66DEE"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="00D66DEE"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0E01151F" w14:textId="1B44C6D0" w:rsidR="00D9376F" w:rsidRDefault="00D9376F" w:rsidP="0095398E">
      <w:pPr>
        <w:tabs>
          <w:tab w:val="left" w:pos="-180"/>
        </w:tabs>
        <w:ind w:left="720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t xml:space="preserve">Programmers: </w:t>
      </w:r>
      <w:r w:rsidR="00085721">
        <w:rPr>
          <w:rFonts w:ascii="Arial" w:hAnsi="Arial" w:cs="Arial"/>
          <w:sz w:val="20"/>
          <w:szCs w:val="20"/>
        </w:rPr>
        <w:tab/>
      </w:r>
      <w:r w:rsidR="00D66DEE" w:rsidRPr="00D25B3C"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="00D66DEE" w:rsidRPr="00D25B3C">
        <w:rPr>
          <w:rFonts w:ascii="Arial" w:hAnsi="Arial" w:cs="Arial"/>
          <w:sz w:val="20"/>
          <w:szCs w:val="20"/>
        </w:rPr>
      </w:r>
      <w:r w:rsidR="00D66DEE"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="00D66DEE" w:rsidRPr="00D25B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="0008572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D25B3C">
        <w:rPr>
          <w:rFonts w:ascii="Arial" w:hAnsi="Arial" w:cs="Arial"/>
          <w:sz w:val="20"/>
          <w:szCs w:val="20"/>
        </w:rPr>
        <w:t xml:space="preserve">Accountants: </w:t>
      </w:r>
      <w:r w:rsidRPr="00D25B3C">
        <w:rPr>
          <w:rFonts w:ascii="Arial" w:hAnsi="Arial" w:cs="Arial"/>
          <w:sz w:val="20"/>
          <w:szCs w:val="20"/>
        </w:rPr>
        <w:tab/>
      </w:r>
      <w:r w:rsidR="00085721">
        <w:rPr>
          <w:rFonts w:ascii="Arial" w:hAnsi="Arial" w:cs="Arial"/>
          <w:sz w:val="20"/>
          <w:szCs w:val="20"/>
        </w:rPr>
        <w:t xml:space="preserve"> </w:t>
      </w:r>
      <w:r w:rsidR="00D66DEE" w:rsidRPr="00D25B3C"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="00D66DEE" w:rsidRPr="00D25B3C">
        <w:rPr>
          <w:rFonts w:ascii="Arial" w:hAnsi="Arial" w:cs="Arial"/>
          <w:sz w:val="20"/>
          <w:szCs w:val="20"/>
        </w:rPr>
      </w:r>
      <w:r w:rsidR="00D66DEE"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="00D66DEE" w:rsidRPr="00D25B3C">
        <w:rPr>
          <w:rFonts w:ascii="Arial" w:hAnsi="Arial" w:cs="Arial"/>
          <w:sz w:val="20"/>
          <w:szCs w:val="20"/>
        </w:rPr>
        <w:fldChar w:fldCharType="end"/>
      </w:r>
    </w:p>
    <w:p w14:paraId="0E01155E" w14:textId="5C505B62" w:rsidR="00D9376F" w:rsidRDefault="00D9376F" w:rsidP="00784F5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technical resources does your organization have for implementation services?</w:t>
      </w:r>
      <w:r w:rsidR="00784F55">
        <w:rPr>
          <w:rFonts w:ascii="Arial" w:hAnsi="Arial" w:cs="Arial"/>
          <w:sz w:val="20"/>
          <w:szCs w:val="20"/>
        </w:rPr>
        <w:t>*</w:t>
      </w:r>
    </w:p>
    <w:p w14:paraId="0E01155F" w14:textId="77777777" w:rsidR="00D9376F" w:rsidRDefault="000B2ED2" w:rsidP="00784F22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9376F">
        <w:rPr>
          <w:rFonts w:ascii="Arial" w:hAnsi="Arial" w:cs="Arial"/>
          <w:sz w:val="20"/>
          <w:szCs w:val="20"/>
        </w:rPr>
        <w:t xml:space="preserve">usiness </w:t>
      </w:r>
      <w:r>
        <w:rPr>
          <w:rFonts w:ascii="Arial" w:hAnsi="Arial" w:cs="Arial"/>
          <w:sz w:val="20"/>
          <w:szCs w:val="20"/>
        </w:rPr>
        <w:t>p</w:t>
      </w:r>
      <w:r w:rsidR="00D9376F">
        <w:rPr>
          <w:rFonts w:ascii="Arial" w:hAnsi="Arial" w:cs="Arial"/>
          <w:sz w:val="20"/>
          <w:szCs w:val="20"/>
        </w:rPr>
        <w:t xml:space="preserve">rocess </w:t>
      </w:r>
      <w:r>
        <w:rPr>
          <w:rFonts w:ascii="Arial" w:hAnsi="Arial" w:cs="Arial"/>
          <w:sz w:val="20"/>
          <w:szCs w:val="20"/>
        </w:rPr>
        <w:t>s</w:t>
      </w:r>
      <w:r w:rsidR="00D9376F">
        <w:rPr>
          <w:rFonts w:ascii="Arial" w:hAnsi="Arial" w:cs="Arial"/>
          <w:sz w:val="20"/>
          <w:szCs w:val="20"/>
        </w:rPr>
        <w:t xml:space="preserve">killed </w:t>
      </w:r>
      <w:r w:rsidR="00D66DEE" w:rsidRPr="00D25B3C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376F"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="00D66DEE" w:rsidRPr="00D25B3C">
        <w:rPr>
          <w:rFonts w:ascii="Arial" w:hAnsi="Arial" w:cs="Arial"/>
          <w:sz w:val="20"/>
          <w:szCs w:val="20"/>
        </w:rPr>
      </w:r>
      <w:r w:rsidR="00D66DEE" w:rsidRPr="00D25B3C">
        <w:rPr>
          <w:rFonts w:ascii="Arial" w:hAnsi="Arial" w:cs="Arial"/>
          <w:sz w:val="20"/>
          <w:szCs w:val="20"/>
        </w:rPr>
        <w:fldChar w:fldCharType="separate"/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66DEE" w:rsidRPr="00D25B3C">
        <w:rPr>
          <w:rFonts w:ascii="Arial" w:hAnsi="Arial" w:cs="Arial"/>
          <w:sz w:val="20"/>
          <w:szCs w:val="20"/>
        </w:rPr>
        <w:fldChar w:fldCharType="end"/>
      </w:r>
      <w:r w:rsidR="00784F2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</w:t>
      </w:r>
      <w:r w:rsidR="00D9376F">
        <w:rPr>
          <w:rFonts w:ascii="Arial" w:hAnsi="Arial" w:cs="Arial"/>
          <w:sz w:val="20"/>
          <w:szCs w:val="20"/>
        </w:rPr>
        <w:t>ystem/</w:t>
      </w:r>
      <w:r>
        <w:rPr>
          <w:rFonts w:ascii="Arial" w:hAnsi="Arial" w:cs="Arial"/>
          <w:sz w:val="20"/>
          <w:szCs w:val="20"/>
        </w:rPr>
        <w:t>a</w:t>
      </w:r>
      <w:r w:rsidR="00D9376F">
        <w:rPr>
          <w:rFonts w:ascii="Arial" w:hAnsi="Arial" w:cs="Arial"/>
          <w:sz w:val="20"/>
          <w:szCs w:val="20"/>
        </w:rPr>
        <w:t xml:space="preserve">rchitect </w:t>
      </w:r>
      <w:r>
        <w:rPr>
          <w:rFonts w:ascii="Arial" w:hAnsi="Arial" w:cs="Arial"/>
          <w:sz w:val="20"/>
          <w:szCs w:val="20"/>
        </w:rPr>
        <w:t>s</w:t>
      </w:r>
      <w:r w:rsidR="00D9376F">
        <w:rPr>
          <w:rFonts w:ascii="Arial" w:hAnsi="Arial" w:cs="Arial"/>
          <w:sz w:val="20"/>
          <w:szCs w:val="20"/>
        </w:rPr>
        <w:t xml:space="preserve">killed </w:t>
      </w:r>
      <w:r w:rsidR="00D66DEE" w:rsidRPr="00D25B3C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376F"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="00D66DEE" w:rsidRPr="00D25B3C">
        <w:rPr>
          <w:rFonts w:ascii="Arial" w:hAnsi="Arial" w:cs="Arial"/>
          <w:sz w:val="20"/>
          <w:szCs w:val="20"/>
        </w:rPr>
      </w:r>
      <w:r w:rsidR="00D66DEE" w:rsidRPr="00D25B3C">
        <w:rPr>
          <w:rFonts w:ascii="Arial" w:hAnsi="Arial" w:cs="Arial"/>
          <w:sz w:val="20"/>
          <w:szCs w:val="20"/>
        </w:rPr>
        <w:fldChar w:fldCharType="separate"/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66DEE" w:rsidRPr="00D25B3C">
        <w:rPr>
          <w:rFonts w:ascii="Arial" w:hAnsi="Arial" w:cs="Arial"/>
          <w:sz w:val="20"/>
          <w:szCs w:val="20"/>
        </w:rPr>
        <w:fldChar w:fldCharType="end"/>
      </w:r>
      <w:r w:rsidR="00D9376F">
        <w:rPr>
          <w:rFonts w:ascii="Arial" w:hAnsi="Arial" w:cs="Arial"/>
          <w:sz w:val="20"/>
          <w:szCs w:val="20"/>
        </w:rPr>
        <w:t xml:space="preserve"> </w:t>
      </w:r>
      <w:r w:rsidR="00784F2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</w:t>
      </w:r>
      <w:r w:rsidR="00D9376F">
        <w:rPr>
          <w:rFonts w:ascii="Arial" w:hAnsi="Arial" w:cs="Arial"/>
          <w:sz w:val="20"/>
          <w:szCs w:val="20"/>
        </w:rPr>
        <w:t xml:space="preserve">evelopment </w:t>
      </w:r>
      <w:r>
        <w:rPr>
          <w:rFonts w:ascii="Arial" w:hAnsi="Arial" w:cs="Arial"/>
          <w:sz w:val="20"/>
          <w:szCs w:val="20"/>
        </w:rPr>
        <w:t>s</w:t>
      </w:r>
      <w:r w:rsidR="00D9376F">
        <w:rPr>
          <w:rFonts w:ascii="Arial" w:hAnsi="Arial" w:cs="Arial"/>
          <w:sz w:val="20"/>
          <w:szCs w:val="20"/>
        </w:rPr>
        <w:t xml:space="preserve">killed </w:t>
      </w:r>
      <w:r w:rsidR="00D66DEE" w:rsidRPr="00D25B3C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376F"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="00D66DEE" w:rsidRPr="00D25B3C">
        <w:rPr>
          <w:rFonts w:ascii="Arial" w:hAnsi="Arial" w:cs="Arial"/>
          <w:sz w:val="20"/>
          <w:szCs w:val="20"/>
        </w:rPr>
      </w:r>
      <w:r w:rsidR="00D66DEE" w:rsidRPr="00D25B3C">
        <w:rPr>
          <w:rFonts w:ascii="Arial" w:hAnsi="Arial" w:cs="Arial"/>
          <w:sz w:val="20"/>
          <w:szCs w:val="20"/>
        </w:rPr>
        <w:fldChar w:fldCharType="separate"/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66DEE" w:rsidRPr="00D25B3C">
        <w:rPr>
          <w:rFonts w:ascii="Arial" w:hAnsi="Arial" w:cs="Arial"/>
          <w:sz w:val="20"/>
          <w:szCs w:val="20"/>
        </w:rPr>
        <w:fldChar w:fldCharType="end"/>
      </w:r>
    </w:p>
    <w:p w14:paraId="0E011560" w14:textId="3AD9BF82" w:rsidR="00D9376F" w:rsidRPr="00D25B3C" w:rsidRDefault="00D9376F" w:rsidP="00784F5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t xml:space="preserve">What technical personnel and other resources will you dedicate to </w:t>
      </w:r>
      <w:r>
        <w:rPr>
          <w:rFonts w:ascii="Arial" w:hAnsi="Arial" w:cs="Arial"/>
          <w:sz w:val="20"/>
          <w:szCs w:val="20"/>
        </w:rPr>
        <w:t>deploying</w:t>
      </w:r>
      <w:r w:rsidRPr="00D25B3C">
        <w:rPr>
          <w:rFonts w:ascii="Arial" w:hAnsi="Arial" w:cs="Arial"/>
          <w:sz w:val="20"/>
          <w:szCs w:val="20"/>
        </w:rPr>
        <w:t xml:space="preserve"> the Sage solutions?</w:t>
      </w:r>
      <w:r w:rsidR="00784F55">
        <w:rPr>
          <w:rFonts w:ascii="Arial" w:hAnsi="Arial" w:cs="Arial"/>
          <w:sz w:val="20"/>
          <w:szCs w:val="20"/>
        </w:rPr>
        <w:t>*</w:t>
      </w:r>
    </w:p>
    <w:bookmarkStart w:id="20" w:name="Text32"/>
    <w:p w14:paraId="7BC888DC" w14:textId="77777777" w:rsidR="00D37E74" w:rsidRDefault="00D66DEE" w:rsidP="00D37E74">
      <w:pPr>
        <w:ind w:left="360" w:firstLine="360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D9376F"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="00D9376F"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396E5879" w14:textId="34BF9351" w:rsidR="001857F9" w:rsidRDefault="00D37E74" w:rsidP="001857F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7E74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you</w:t>
      </w:r>
      <w:r w:rsidRPr="00D37E74">
        <w:rPr>
          <w:rFonts w:ascii="Arial" w:hAnsi="Arial" w:cs="Arial"/>
          <w:sz w:val="20"/>
          <w:szCs w:val="20"/>
        </w:rPr>
        <w:t xml:space="preserve"> doing any business in the cl</w:t>
      </w:r>
      <w:r w:rsidR="001857F9">
        <w:rPr>
          <w:rFonts w:ascii="Arial" w:hAnsi="Arial" w:cs="Arial"/>
          <w:sz w:val="20"/>
          <w:szCs w:val="20"/>
        </w:rPr>
        <w:t>oud today?* (If yes, please describe briefly)</w:t>
      </w:r>
      <w:r w:rsidRPr="00D37E74">
        <w:rPr>
          <w:rFonts w:ascii="Arial" w:hAnsi="Arial" w:cs="Arial"/>
          <w:sz w:val="20"/>
          <w:szCs w:val="20"/>
        </w:rPr>
        <w:t xml:space="preserve"> </w:t>
      </w:r>
    </w:p>
    <w:p w14:paraId="41FF70AD" w14:textId="322713CE" w:rsidR="001857F9" w:rsidRDefault="001857F9" w:rsidP="001857F9">
      <w:pPr>
        <w:pStyle w:val="ListParagraph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</w:p>
    <w:p w14:paraId="7FC5A0D9" w14:textId="2B660785" w:rsidR="00D37E74" w:rsidRDefault="00D37E74" w:rsidP="001857F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857F9">
        <w:rPr>
          <w:rFonts w:ascii="Arial" w:hAnsi="Arial" w:cs="Arial"/>
          <w:sz w:val="20"/>
          <w:szCs w:val="20"/>
        </w:rPr>
        <w:t>Do you currently offer any Software as a Service?</w:t>
      </w:r>
      <w:r w:rsidR="001857F9">
        <w:rPr>
          <w:rFonts w:ascii="Arial" w:hAnsi="Arial" w:cs="Arial"/>
          <w:sz w:val="20"/>
          <w:szCs w:val="20"/>
        </w:rPr>
        <w:t xml:space="preserve"> (Saas)*  (If yes, please describe briefly)</w:t>
      </w:r>
    </w:p>
    <w:p w14:paraId="4176CD65" w14:textId="77777777" w:rsidR="001857F9" w:rsidRDefault="001857F9" w:rsidP="001857F9">
      <w:pPr>
        <w:pStyle w:val="ListParagraph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</w:p>
    <w:p w14:paraId="6C702E54" w14:textId="05B279E1" w:rsidR="00D37E74" w:rsidRDefault="00D37E74" w:rsidP="001857F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7E74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you</w:t>
      </w:r>
      <w:r w:rsidRPr="00D37E74">
        <w:rPr>
          <w:rFonts w:ascii="Arial" w:hAnsi="Arial" w:cs="Arial"/>
          <w:sz w:val="20"/>
          <w:szCs w:val="20"/>
        </w:rPr>
        <w:t xml:space="preserve"> currently develop or resell any software that is deployed in the cloud?  </w:t>
      </w:r>
      <w:r>
        <w:rPr>
          <w:rFonts w:ascii="Arial" w:hAnsi="Arial" w:cs="Arial"/>
          <w:sz w:val="20"/>
          <w:szCs w:val="20"/>
        </w:rPr>
        <w:t>If yes, w</w:t>
      </w:r>
      <w:r w:rsidRPr="00D37E74">
        <w:rPr>
          <w:rFonts w:ascii="Arial" w:hAnsi="Arial" w:cs="Arial"/>
          <w:sz w:val="20"/>
          <w:szCs w:val="20"/>
        </w:rPr>
        <w:t xml:space="preserve">hat percentage of </w:t>
      </w:r>
      <w:r>
        <w:rPr>
          <w:rFonts w:ascii="Arial" w:hAnsi="Arial" w:cs="Arial"/>
          <w:sz w:val="20"/>
          <w:szCs w:val="20"/>
        </w:rPr>
        <w:t>your</w:t>
      </w:r>
      <w:r w:rsidRPr="00D37E74">
        <w:rPr>
          <w:rFonts w:ascii="Arial" w:hAnsi="Arial" w:cs="Arial"/>
          <w:sz w:val="20"/>
          <w:szCs w:val="20"/>
        </w:rPr>
        <w:t xml:space="preserve"> business does that reflect?</w:t>
      </w:r>
      <w:r>
        <w:rPr>
          <w:rFonts w:ascii="Arial" w:hAnsi="Arial" w:cs="Arial"/>
          <w:sz w:val="20"/>
          <w:szCs w:val="20"/>
        </w:rPr>
        <w:t>*</w:t>
      </w:r>
    </w:p>
    <w:p w14:paraId="1D2CFFD7" w14:textId="06E16937" w:rsidR="00D37E74" w:rsidRDefault="001857F9" w:rsidP="00D37E74">
      <w:pPr>
        <w:ind w:left="360" w:firstLine="360"/>
        <w:rPr>
          <w:rFonts w:ascii="Arial" w:hAnsi="Arial" w:cs="Arial"/>
          <w:sz w:val="20"/>
          <w:szCs w:val="20"/>
        </w:rPr>
      </w:pPr>
      <w:r w:rsidRPr="00D25B3C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25B3C">
        <w:rPr>
          <w:rFonts w:ascii="Arial" w:hAnsi="Arial" w:cs="Arial"/>
          <w:sz w:val="20"/>
          <w:szCs w:val="20"/>
        </w:rPr>
        <w:instrText xml:space="preserve"> FORMTEXT </w:instrText>
      </w:r>
      <w:r w:rsidRPr="00D25B3C">
        <w:rPr>
          <w:rFonts w:ascii="Arial" w:hAnsi="Arial" w:cs="Arial"/>
          <w:sz w:val="20"/>
          <w:szCs w:val="20"/>
        </w:rPr>
      </w:r>
      <w:r w:rsidRPr="00D25B3C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cs="Arial"/>
          <w:noProof/>
          <w:sz w:val="20"/>
          <w:szCs w:val="20"/>
        </w:rPr>
        <w:t> </w:t>
      </w:r>
      <w:r w:rsidRPr="00D25B3C">
        <w:rPr>
          <w:rFonts w:ascii="Arial" w:hAnsi="Arial" w:cs="Arial"/>
          <w:sz w:val="20"/>
          <w:szCs w:val="20"/>
        </w:rPr>
        <w:fldChar w:fldCharType="end"/>
      </w:r>
    </w:p>
    <w:p w14:paraId="78091601" w14:textId="62316754" w:rsidR="00784F55" w:rsidRDefault="00784F55" w:rsidP="00784F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84F55">
        <w:rPr>
          <w:rFonts w:ascii="Arial" w:hAnsi="Arial" w:cs="Arial"/>
          <w:sz w:val="20"/>
          <w:szCs w:val="20"/>
        </w:rPr>
        <w:t xml:space="preserve">If accepted as a Sage partner, what is your timing for completing your agreement and </w:t>
      </w:r>
      <w:r w:rsidR="00F84728">
        <w:rPr>
          <w:rFonts w:ascii="Arial" w:hAnsi="Arial" w:cs="Arial"/>
          <w:sz w:val="20"/>
          <w:szCs w:val="20"/>
        </w:rPr>
        <w:t xml:space="preserve">beginning your </w:t>
      </w:r>
      <w:r w:rsidRPr="00784F55">
        <w:rPr>
          <w:rFonts w:ascii="Arial" w:hAnsi="Arial" w:cs="Arial"/>
          <w:sz w:val="20"/>
          <w:szCs w:val="20"/>
        </w:rPr>
        <w:t>certifications?</w:t>
      </w:r>
      <w:r>
        <w:rPr>
          <w:rFonts w:ascii="Arial" w:hAnsi="Arial" w:cs="Arial"/>
          <w:sz w:val="20"/>
          <w:szCs w:val="20"/>
        </w:rPr>
        <w:t xml:space="preserve">* </w:t>
      </w:r>
    </w:p>
    <w:p w14:paraId="1E8C6385" w14:textId="192F5EFC" w:rsidR="00F84728" w:rsidRPr="00F84728" w:rsidRDefault="00F84728" w:rsidP="00F84728">
      <w:pPr>
        <w:ind w:left="720"/>
        <w:rPr>
          <w:rFonts w:ascii="Arial" w:hAnsi="Arial" w:cs="Arial"/>
          <w:sz w:val="20"/>
          <w:szCs w:val="20"/>
        </w:rPr>
      </w:pPr>
      <w:r w:rsidRPr="00F84728">
        <w:rPr>
          <w:rFonts w:ascii="Arial" w:hAnsi="Arial" w:cs="Arial"/>
          <w:sz w:val="20"/>
          <w:szCs w:val="20"/>
        </w:rPr>
        <w:lastRenderedPageBreak/>
        <w:t xml:space="preserve">Within 30 days </w:t>
      </w:r>
      <w:r w:rsidRPr="00F84728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F84728">
        <w:rPr>
          <w:rFonts w:ascii="Arial" w:hAnsi="Arial" w:cs="Arial"/>
          <w:sz w:val="20"/>
          <w:szCs w:val="20"/>
        </w:rPr>
        <w:instrText xml:space="preserve"> FORMTEXT </w:instrText>
      </w:r>
      <w:r w:rsidRPr="00F84728">
        <w:rPr>
          <w:rFonts w:ascii="Arial" w:hAnsi="Arial" w:cs="Arial"/>
          <w:sz w:val="20"/>
          <w:szCs w:val="20"/>
        </w:rPr>
      </w:r>
      <w:r w:rsidRPr="00F84728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F84728">
        <w:rPr>
          <w:rFonts w:ascii="Arial" w:hAnsi="Arial" w:cs="Arial"/>
          <w:sz w:val="20"/>
          <w:szCs w:val="20"/>
        </w:rPr>
        <w:fldChar w:fldCharType="end"/>
      </w:r>
    </w:p>
    <w:p w14:paraId="2C1E1599" w14:textId="699813F1" w:rsidR="00F84728" w:rsidRPr="00F84728" w:rsidRDefault="00F84728" w:rsidP="00F84728">
      <w:pPr>
        <w:ind w:left="720"/>
        <w:rPr>
          <w:rFonts w:ascii="Arial" w:hAnsi="Arial" w:cs="Arial"/>
          <w:sz w:val="20"/>
          <w:szCs w:val="20"/>
        </w:rPr>
      </w:pPr>
      <w:r w:rsidRPr="00F84728">
        <w:rPr>
          <w:rFonts w:ascii="Arial" w:hAnsi="Arial" w:cs="Arial"/>
          <w:sz w:val="20"/>
          <w:szCs w:val="20"/>
        </w:rPr>
        <w:t xml:space="preserve">Within 60 days </w:t>
      </w:r>
      <w:r w:rsidRPr="00F84728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F84728">
        <w:rPr>
          <w:rFonts w:ascii="Arial" w:hAnsi="Arial" w:cs="Arial"/>
          <w:sz w:val="20"/>
          <w:szCs w:val="20"/>
        </w:rPr>
        <w:instrText xml:space="preserve"> FORMTEXT </w:instrText>
      </w:r>
      <w:r w:rsidRPr="00F84728">
        <w:rPr>
          <w:rFonts w:ascii="Arial" w:hAnsi="Arial" w:cs="Arial"/>
          <w:sz w:val="20"/>
          <w:szCs w:val="20"/>
        </w:rPr>
      </w:r>
      <w:r w:rsidRPr="00F84728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F84728">
        <w:rPr>
          <w:rFonts w:ascii="Arial" w:hAnsi="Arial" w:cs="Arial"/>
          <w:sz w:val="20"/>
          <w:szCs w:val="20"/>
        </w:rPr>
        <w:fldChar w:fldCharType="end"/>
      </w:r>
    </w:p>
    <w:p w14:paraId="1C55F5F5" w14:textId="1DE05E47" w:rsidR="00F84728" w:rsidRPr="00F84728" w:rsidRDefault="00F84728" w:rsidP="00F84728">
      <w:pPr>
        <w:ind w:left="720"/>
        <w:rPr>
          <w:rFonts w:ascii="Arial" w:hAnsi="Arial" w:cs="Arial"/>
          <w:sz w:val="20"/>
          <w:szCs w:val="20"/>
        </w:rPr>
      </w:pPr>
      <w:r w:rsidRPr="00F84728">
        <w:rPr>
          <w:rFonts w:ascii="Arial" w:hAnsi="Arial" w:cs="Arial"/>
          <w:sz w:val="20"/>
          <w:szCs w:val="20"/>
        </w:rPr>
        <w:t xml:space="preserve">Within 90 days </w:t>
      </w:r>
      <w:r w:rsidRPr="00F84728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F84728">
        <w:rPr>
          <w:rFonts w:ascii="Arial" w:hAnsi="Arial" w:cs="Arial"/>
          <w:sz w:val="20"/>
          <w:szCs w:val="20"/>
        </w:rPr>
        <w:instrText xml:space="preserve"> FORMTEXT </w:instrText>
      </w:r>
      <w:r w:rsidRPr="00F84728">
        <w:rPr>
          <w:rFonts w:ascii="Arial" w:hAnsi="Arial" w:cs="Arial"/>
          <w:sz w:val="20"/>
          <w:szCs w:val="20"/>
        </w:rPr>
      </w:r>
      <w:r w:rsidRPr="00F84728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F84728">
        <w:rPr>
          <w:rFonts w:ascii="Arial" w:hAnsi="Arial" w:cs="Arial"/>
          <w:sz w:val="20"/>
          <w:szCs w:val="20"/>
        </w:rPr>
        <w:fldChar w:fldCharType="end"/>
      </w:r>
    </w:p>
    <w:p w14:paraId="5A7CDAF7" w14:textId="63919846" w:rsidR="00F84728" w:rsidRPr="00F84728" w:rsidRDefault="00F84728" w:rsidP="00F84728">
      <w:pPr>
        <w:ind w:left="720"/>
        <w:rPr>
          <w:rFonts w:ascii="Arial" w:hAnsi="Arial" w:cs="Arial"/>
          <w:sz w:val="20"/>
          <w:szCs w:val="20"/>
        </w:rPr>
      </w:pPr>
      <w:r w:rsidRPr="00F84728">
        <w:rPr>
          <w:rFonts w:ascii="Arial" w:hAnsi="Arial" w:cs="Arial"/>
          <w:sz w:val="20"/>
          <w:szCs w:val="20"/>
        </w:rPr>
        <w:t>Greater than 90 days</w:t>
      </w:r>
      <w:r w:rsidR="008C495E">
        <w:rPr>
          <w:rFonts w:ascii="Arial" w:hAnsi="Arial" w:cs="Arial"/>
          <w:sz w:val="20"/>
          <w:szCs w:val="20"/>
        </w:rPr>
        <w:t xml:space="preserve"> </w:t>
      </w:r>
      <w:r w:rsidRPr="00F84728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F84728">
        <w:rPr>
          <w:rFonts w:ascii="Arial" w:hAnsi="Arial" w:cs="Arial"/>
          <w:sz w:val="20"/>
          <w:szCs w:val="20"/>
        </w:rPr>
        <w:instrText xml:space="preserve"> FORMTEXT </w:instrText>
      </w:r>
      <w:r w:rsidRPr="00F84728">
        <w:rPr>
          <w:rFonts w:ascii="Arial" w:hAnsi="Arial" w:cs="Arial"/>
          <w:sz w:val="20"/>
          <w:szCs w:val="20"/>
        </w:rPr>
      </w:r>
      <w:r w:rsidRPr="00F84728">
        <w:rPr>
          <w:rFonts w:ascii="Arial" w:hAnsi="Arial" w:cs="Arial"/>
          <w:sz w:val="20"/>
          <w:szCs w:val="20"/>
        </w:rPr>
        <w:fldChar w:fldCharType="separate"/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D25B3C">
        <w:rPr>
          <w:noProof/>
        </w:rPr>
        <w:t> </w:t>
      </w:r>
      <w:r w:rsidRPr="00F84728">
        <w:rPr>
          <w:rFonts w:ascii="Arial" w:hAnsi="Arial" w:cs="Arial"/>
          <w:sz w:val="20"/>
          <w:szCs w:val="20"/>
        </w:rPr>
        <w:fldChar w:fldCharType="end"/>
      </w:r>
    </w:p>
    <w:p w14:paraId="0E01156C" w14:textId="77777777" w:rsidR="00D9376F" w:rsidRPr="00D25B3C" w:rsidRDefault="00D9376F" w:rsidP="00085A49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E011589" w14:textId="2C56CCF1" w:rsidR="00D9376F" w:rsidRPr="00D25B3C" w:rsidRDefault="00F84728" w:rsidP="0084283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completing this assessment. A member of our Partner recruitment team will be contacting you shortly. </w:t>
      </w:r>
    </w:p>
    <w:sectPr w:rsidR="00D9376F" w:rsidRPr="00D25B3C" w:rsidSect="00B364CE">
      <w:headerReference w:type="default" r:id="rId10"/>
      <w:footerReference w:type="default" r:id="rId11"/>
      <w:type w:val="continuous"/>
      <w:pgSz w:w="12240" w:h="15840" w:code="1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04C07" w14:textId="77777777" w:rsidR="00BF488E" w:rsidRDefault="00BF488E">
      <w:r>
        <w:separator/>
      </w:r>
    </w:p>
  </w:endnote>
  <w:endnote w:type="continuationSeparator" w:id="0">
    <w:p w14:paraId="6D8B5192" w14:textId="77777777" w:rsidR="00BF488E" w:rsidRDefault="00BF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yda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158F" w14:textId="77777777" w:rsidR="00AB59F9" w:rsidRPr="00D6283D" w:rsidRDefault="00AB59F9" w:rsidP="00B86ADE">
    <w:pPr>
      <w:tabs>
        <w:tab w:val="right" w:pos="9360"/>
      </w:tabs>
      <w:autoSpaceDE w:val="0"/>
      <w:autoSpaceDN w:val="0"/>
      <w:adjustRightInd w:val="0"/>
      <w:rPr>
        <w:sz w:val="14"/>
        <w:szCs w:val="14"/>
      </w:rPr>
    </w:pPr>
    <w:r>
      <w:rPr>
        <w:rFonts w:cs="Verdana"/>
        <w:sz w:val="14"/>
        <w:szCs w:val="14"/>
      </w:rPr>
      <w:t xml:space="preserve">Sage Software, Inc. </w:t>
    </w:r>
    <w:fldSimple w:instr=" TITLE   \* MERGEFORMAT ">
      <w:r>
        <w:rPr>
          <w:rFonts w:cs="Verdana"/>
          <w:sz w:val="14"/>
          <w:szCs w:val="14"/>
        </w:rPr>
        <w:t>Commitment Assessment</w:t>
      </w:r>
    </w:fldSimple>
    <w:r w:rsidRPr="00D6283D">
      <w:rPr>
        <w:rFonts w:cs="Verdana"/>
        <w:sz w:val="14"/>
        <w:szCs w:val="14"/>
      </w:rPr>
      <w:t xml:space="preserve"> Page </w:t>
    </w:r>
    <w:r w:rsidRPr="00D6283D">
      <w:rPr>
        <w:sz w:val="14"/>
        <w:szCs w:val="14"/>
      </w:rPr>
      <w:fldChar w:fldCharType="begin"/>
    </w:r>
    <w:r w:rsidRPr="00D6283D">
      <w:rPr>
        <w:sz w:val="14"/>
        <w:szCs w:val="14"/>
      </w:rPr>
      <w:instrText xml:space="preserve"> PAGE </w:instrText>
    </w:r>
    <w:r w:rsidRPr="00D6283D">
      <w:rPr>
        <w:sz w:val="14"/>
        <w:szCs w:val="14"/>
      </w:rPr>
      <w:fldChar w:fldCharType="separate"/>
    </w:r>
    <w:r w:rsidR="00360ABC">
      <w:rPr>
        <w:noProof/>
        <w:sz w:val="14"/>
        <w:szCs w:val="14"/>
      </w:rPr>
      <w:t>1</w:t>
    </w:r>
    <w:r w:rsidRPr="00D6283D">
      <w:rPr>
        <w:sz w:val="14"/>
        <w:szCs w:val="14"/>
      </w:rPr>
      <w:fldChar w:fldCharType="end"/>
    </w:r>
    <w:r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1591" w14:textId="77777777" w:rsidR="00AB59F9" w:rsidRPr="00D6283D" w:rsidRDefault="00AB59F9" w:rsidP="00B86ADE">
    <w:pPr>
      <w:tabs>
        <w:tab w:val="right" w:pos="9360"/>
      </w:tabs>
      <w:autoSpaceDE w:val="0"/>
      <w:autoSpaceDN w:val="0"/>
      <w:adjustRightInd w:val="0"/>
      <w:rPr>
        <w:sz w:val="14"/>
        <w:szCs w:val="14"/>
      </w:rPr>
    </w:pPr>
    <w:r>
      <w:rPr>
        <w:rFonts w:cs="Verdana"/>
        <w:sz w:val="14"/>
        <w:szCs w:val="14"/>
      </w:rPr>
      <w:t xml:space="preserve">Sage Software, Inc.  </w:t>
    </w:r>
    <w:fldSimple w:instr=" TITLE   \* MERGEFORMAT ">
      <w:r>
        <w:rPr>
          <w:rFonts w:cs="Verdana"/>
          <w:sz w:val="14"/>
          <w:szCs w:val="14"/>
        </w:rPr>
        <w:t>Commitment Assessment</w:t>
      </w:r>
    </w:fldSimple>
    <w:r w:rsidRPr="00D6283D">
      <w:rPr>
        <w:rFonts w:cs="Verdana"/>
        <w:sz w:val="14"/>
        <w:szCs w:val="14"/>
      </w:rPr>
      <w:t xml:space="preserve"> Page </w:t>
    </w:r>
    <w:r w:rsidRPr="00D6283D">
      <w:rPr>
        <w:sz w:val="14"/>
        <w:szCs w:val="14"/>
      </w:rPr>
      <w:fldChar w:fldCharType="begin"/>
    </w:r>
    <w:r w:rsidRPr="00D6283D">
      <w:rPr>
        <w:sz w:val="14"/>
        <w:szCs w:val="14"/>
      </w:rPr>
      <w:instrText xml:space="preserve"> PAGE </w:instrText>
    </w:r>
    <w:r w:rsidRPr="00D6283D">
      <w:rPr>
        <w:sz w:val="14"/>
        <w:szCs w:val="14"/>
      </w:rPr>
      <w:fldChar w:fldCharType="separate"/>
    </w:r>
    <w:r w:rsidR="00F84728">
      <w:rPr>
        <w:noProof/>
        <w:sz w:val="14"/>
        <w:szCs w:val="14"/>
      </w:rPr>
      <w:t>5</w:t>
    </w:r>
    <w:r w:rsidRPr="00D6283D">
      <w:rPr>
        <w:sz w:val="14"/>
        <w:szCs w:val="14"/>
      </w:rPr>
      <w:fldChar w:fldCharType="end"/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2C04F" w14:textId="77777777" w:rsidR="00BF488E" w:rsidRDefault="00BF488E">
      <w:r>
        <w:separator/>
      </w:r>
    </w:p>
  </w:footnote>
  <w:footnote w:type="continuationSeparator" w:id="0">
    <w:p w14:paraId="2B5C65AA" w14:textId="77777777" w:rsidR="00BF488E" w:rsidRDefault="00BF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158E" w14:textId="77777777" w:rsidR="00AB59F9" w:rsidRDefault="00AB59F9">
    <w:r>
      <w:rPr>
        <w:noProof/>
      </w:rPr>
      <w:drawing>
        <wp:inline distT="0" distB="0" distL="0" distR="0" wp14:anchorId="0E011592" wp14:editId="0E011593">
          <wp:extent cx="857250" cy="361950"/>
          <wp:effectExtent l="19050" t="0" r="0" b="0"/>
          <wp:docPr id="2" name="Picture 33" descr="logo_sag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sag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 wp14:anchorId="0E011594" wp14:editId="0E011595">
              <wp:extent cx="3314700" cy="342900"/>
              <wp:effectExtent l="0" t="0" r="0" b="0"/>
              <wp:docPr id="5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7CC4725" id="Canvas 1" o:spid="_x0000_s1026" editas="canvas" style="width:261pt;height:27pt;mso-position-horizontal-relative:char;mso-position-vertical-relative:line" coordsize="3314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VgdB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3147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1590" w14:textId="77777777" w:rsidR="00AB59F9" w:rsidRDefault="00AB59F9">
    <w:r>
      <w:rPr>
        <w:noProof/>
      </w:rPr>
      <w:drawing>
        <wp:inline distT="0" distB="0" distL="0" distR="0" wp14:anchorId="0E011596" wp14:editId="0E011597">
          <wp:extent cx="857250" cy="361950"/>
          <wp:effectExtent l="19050" t="0" r="0" b="0"/>
          <wp:docPr id="3" name="Picture 3" descr="logo_sag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ag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 wp14:anchorId="0E011598" wp14:editId="0E011599">
              <wp:extent cx="3314700" cy="342900"/>
              <wp:effectExtent l="0" t="0" r="0" b="0"/>
              <wp:docPr id="4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82C0403" id="Canvas 3" o:spid="_x0000_s1026" editas="canvas" style="width:261pt;height:27pt;mso-position-horizontal-relative:char;mso-position-vertical-relative:line" coordsize="3314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VgdB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3147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5441"/>
    <w:multiLevelType w:val="multilevel"/>
    <w:tmpl w:val="0EB46F42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Verdana" w:hAnsi="Verdana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05476"/>
    <w:multiLevelType w:val="hybridMultilevel"/>
    <w:tmpl w:val="DA50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13D2B"/>
    <w:multiLevelType w:val="hybridMultilevel"/>
    <w:tmpl w:val="99AA92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12606D"/>
    <w:multiLevelType w:val="hybridMultilevel"/>
    <w:tmpl w:val="DFBA8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32806"/>
    <w:multiLevelType w:val="hybridMultilevel"/>
    <w:tmpl w:val="EDDE16A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C4CED"/>
    <w:multiLevelType w:val="hybridMultilevel"/>
    <w:tmpl w:val="55F4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E561A"/>
    <w:multiLevelType w:val="hybridMultilevel"/>
    <w:tmpl w:val="BAC80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D1453"/>
    <w:multiLevelType w:val="hybridMultilevel"/>
    <w:tmpl w:val="4086E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AB729A"/>
    <w:multiLevelType w:val="hybridMultilevel"/>
    <w:tmpl w:val="6AD4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487366"/>
    <w:multiLevelType w:val="hybridMultilevel"/>
    <w:tmpl w:val="A886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FD0440"/>
    <w:multiLevelType w:val="hybridMultilevel"/>
    <w:tmpl w:val="9860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5745D2"/>
    <w:multiLevelType w:val="multilevel"/>
    <w:tmpl w:val="6AD4D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A65B82"/>
    <w:multiLevelType w:val="hybridMultilevel"/>
    <w:tmpl w:val="1B0875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D"/>
    <w:rsid w:val="00007261"/>
    <w:rsid w:val="00024451"/>
    <w:rsid w:val="00031D4B"/>
    <w:rsid w:val="00036503"/>
    <w:rsid w:val="00040685"/>
    <w:rsid w:val="0006265D"/>
    <w:rsid w:val="000704EF"/>
    <w:rsid w:val="00070F92"/>
    <w:rsid w:val="00081987"/>
    <w:rsid w:val="00085721"/>
    <w:rsid w:val="000857B4"/>
    <w:rsid w:val="00085A49"/>
    <w:rsid w:val="000904D5"/>
    <w:rsid w:val="000A21A8"/>
    <w:rsid w:val="000B2ED2"/>
    <w:rsid w:val="000B35EA"/>
    <w:rsid w:val="000B7E3E"/>
    <w:rsid w:val="000D3204"/>
    <w:rsid w:val="001117CF"/>
    <w:rsid w:val="0011763F"/>
    <w:rsid w:val="001248BB"/>
    <w:rsid w:val="00126AFE"/>
    <w:rsid w:val="0012739A"/>
    <w:rsid w:val="001321E7"/>
    <w:rsid w:val="00142761"/>
    <w:rsid w:val="001506CF"/>
    <w:rsid w:val="00154A01"/>
    <w:rsid w:val="00160D01"/>
    <w:rsid w:val="00161A5D"/>
    <w:rsid w:val="00174672"/>
    <w:rsid w:val="001767FB"/>
    <w:rsid w:val="00180B60"/>
    <w:rsid w:val="001857F9"/>
    <w:rsid w:val="0018673B"/>
    <w:rsid w:val="001901E0"/>
    <w:rsid w:val="001A0098"/>
    <w:rsid w:val="001A0E26"/>
    <w:rsid w:val="001A77D0"/>
    <w:rsid w:val="001B69B8"/>
    <w:rsid w:val="001B7967"/>
    <w:rsid w:val="001B7EF8"/>
    <w:rsid w:val="001C4C5B"/>
    <w:rsid w:val="001E51A0"/>
    <w:rsid w:val="001E5458"/>
    <w:rsid w:val="00207F0C"/>
    <w:rsid w:val="00212967"/>
    <w:rsid w:val="0021641E"/>
    <w:rsid w:val="00216A57"/>
    <w:rsid w:val="00233EF1"/>
    <w:rsid w:val="0024514D"/>
    <w:rsid w:val="00250523"/>
    <w:rsid w:val="0025357A"/>
    <w:rsid w:val="00256494"/>
    <w:rsid w:val="00261E44"/>
    <w:rsid w:val="00261EDC"/>
    <w:rsid w:val="00267C82"/>
    <w:rsid w:val="00281B03"/>
    <w:rsid w:val="002826E5"/>
    <w:rsid w:val="00283B7F"/>
    <w:rsid w:val="00283C06"/>
    <w:rsid w:val="00294230"/>
    <w:rsid w:val="002B055B"/>
    <w:rsid w:val="002B2941"/>
    <w:rsid w:val="002B4D51"/>
    <w:rsid w:val="002D0AA8"/>
    <w:rsid w:val="002D4A2A"/>
    <w:rsid w:val="002E3C0F"/>
    <w:rsid w:val="0030260E"/>
    <w:rsid w:val="00305052"/>
    <w:rsid w:val="00306088"/>
    <w:rsid w:val="00311F1A"/>
    <w:rsid w:val="003164DD"/>
    <w:rsid w:val="00326699"/>
    <w:rsid w:val="00331FCA"/>
    <w:rsid w:val="00340C9E"/>
    <w:rsid w:val="003463BB"/>
    <w:rsid w:val="00346A02"/>
    <w:rsid w:val="00347164"/>
    <w:rsid w:val="00357E6B"/>
    <w:rsid w:val="00360ABC"/>
    <w:rsid w:val="00364AD6"/>
    <w:rsid w:val="003659BC"/>
    <w:rsid w:val="00374C1D"/>
    <w:rsid w:val="00387149"/>
    <w:rsid w:val="003915DD"/>
    <w:rsid w:val="003940AA"/>
    <w:rsid w:val="0039636C"/>
    <w:rsid w:val="00397C60"/>
    <w:rsid w:val="003B7388"/>
    <w:rsid w:val="003C6830"/>
    <w:rsid w:val="003D6297"/>
    <w:rsid w:val="003D7B07"/>
    <w:rsid w:val="003E0644"/>
    <w:rsid w:val="003E0AEE"/>
    <w:rsid w:val="003E0DBF"/>
    <w:rsid w:val="003F316B"/>
    <w:rsid w:val="003F39EA"/>
    <w:rsid w:val="003F507A"/>
    <w:rsid w:val="00404FBD"/>
    <w:rsid w:val="004076D0"/>
    <w:rsid w:val="00410C85"/>
    <w:rsid w:val="00415DF6"/>
    <w:rsid w:val="00423770"/>
    <w:rsid w:val="004408FA"/>
    <w:rsid w:val="004479F8"/>
    <w:rsid w:val="00453F3A"/>
    <w:rsid w:val="00473C11"/>
    <w:rsid w:val="00485BD7"/>
    <w:rsid w:val="004873D5"/>
    <w:rsid w:val="004909BB"/>
    <w:rsid w:val="004938F1"/>
    <w:rsid w:val="00493BFA"/>
    <w:rsid w:val="004946A9"/>
    <w:rsid w:val="004977EE"/>
    <w:rsid w:val="004A3454"/>
    <w:rsid w:val="004A35F4"/>
    <w:rsid w:val="004A4318"/>
    <w:rsid w:val="004A7DC5"/>
    <w:rsid w:val="004C0107"/>
    <w:rsid w:val="004C30EB"/>
    <w:rsid w:val="004C6DC1"/>
    <w:rsid w:val="004E2313"/>
    <w:rsid w:val="004E47A4"/>
    <w:rsid w:val="004F2D47"/>
    <w:rsid w:val="00507094"/>
    <w:rsid w:val="00514866"/>
    <w:rsid w:val="00517906"/>
    <w:rsid w:val="00540552"/>
    <w:rsid w:val="00540E0B"/>
    <w:rsid w:val="005427D1"/>
    <w:rsid w:val="00557880"/>
    <w:rsid w:val="00560796"/>
    <w:rsid w:val="00560884"/>
    <w:rsid w:val="0056370E"/>
    <w:rsid w:val="005676E1"/>
    <w:rsid w:val="0057750F"/>
    <w:rsid w:val="00581B5E"/>
    <w:rsid w:val="00584735"/>
    <w:rsid w:val="0059361A"/>
    <w:rsid w:val="00595E61"/>
    <w:rsid w:val="005965B5"/>
    <w:rsid w:val="0059713A"/>
    <w:rsid w:val="005A5586"/>
    <w:rsid w:val="005A7FF3"/>
    <w:rsid w:val="005B2A81"/>
    <w:rsid w:val="005B7C55"/>
    <w:rsid w:val="005C16B6"/>
    <w:rsid w:val="005C4478"/>
    <w:rsid w:val="005D3A11"/>
    <w:rsid w:val="005E38EB"/>
    <w:rsid w:val="005E5B19"/>
    <w:rsid w:val="005F1857"/>
    <w:rsid w:val="005F39E2"/>
    <w:rsid w:val="005F3FEB"/>
    <w:rsid w:val="005F6D46"/>
    <w:rsid w:val="006127F2"/>
    <w:rsid w:val="00630CCC"/>
    <w:rsid w:val="0063471D"/>
    <w:rsid w:val="006407EB"/>
    <w:rsid w:val="00641164"/>
    <w:rsid w:val="00642BB3"/>
    <w:rsid w:val="00643AA1"/>
    <w:rsid w:val="0065159D"/>
    <w:rsid w:val="006522E8"/>
    <w:rsid w:val="00652C3B"/>
    <w:rsid w:val="0066511E"/>
    <w:rsid w:val="00667C6D"/>
    <w:rsid w:val="006807B0"/>
    <w:rsid w:val="00681CD8"/>
    <w:rsid w:val="006869D5"/>
    <w:rsid w:val="00694351"/>
    <w:rsid w:val="00695EB8"/>
    <w:rsid w:val="006A2021"/>
    <w:rsid w:val="006C1CF5"/>
    <w:rsid w:val="006C5F75"/>
    <w:rsid w:val="006E33DB"/>
    <w:rsid w:val="006F1670"/>
    <w:rsid w:val="006F2F45"/>
    <w:rsid w:val="0071712C"/>
    <w:rsid w:val="00761C24"/>
    <w:rsid w:val="00763108"/>
    <w:rsid w:val="00767D46"/>
    <w:rsid w:val="0077412A"/>
    <w:rsid w:val="00784F22"/>
    <w:rsid w:val="00784F55"/>
    <w:rsid w:val="00792DAD"/>
    <w:rsid w:val="00796802"/>
    <w:rsid w:val="007A1CD3"/>
    <w:rsid w:val="007A2C55"/>
    <w:rsid w:val="007A31DC"/>
    <w:rsid w:val="007A5589"/>
    <w:rsid w:val="007A5ECD"/>
    <w:rsid w:val="007A6F47"/>
    <w:rsid w:val="007B6294"/>
    <w:rsid w:val="007B7BF7"/>
    <w:rsid w:val="007C3171"/>
    <w:rsid w:val="007C57E4"/>
    <w:rsid w:val="007D0A58"/>
    <w:rsid w:val="007D76BA"/>
    <w:rsid w:val="007E676B"/>
    <w:rsid w:val="007F42AD"/>
    <w:rsid w:val="007F4B44"/>
    <w:rsid w:val="00803B04"/>
    <w:rsid w:val="008063BE"/>
    <w:rsid w:val="00820F68"/>
    <w:rsid w:val="00832BA6"/>
    <w:rsid w:val="0083593D"/>
    <w:rsid w:val="0084010E"/>
    <w:rsid w:val="00840D12"/>
    <w:rsid w:val="0084283E"/>
    <w:rsid w:val="008435B4"/>
    <w:rsid w:val="008524B2"/>
    <w:rsid w:val="00862A8F"/>
    <w:rsid w:val="00866177"/>
    <w:rsid w:val="0089502E"/>
    <w:rsid w:val="008A479F"/>
    <w:rsid w:val="008A63F5"/>
    <w:rsid w:val="008B3F6B"/>
    <w:rsid w:val="008C43E4"/>
    <w:rsid w:val="008C495E"/>
    <w:rsid w:val="008D0923"/>
    <w:rsid w:val="008D3781"/>
    <w:rsid w:val="00902991"/>
    <w:rsid w:val="009035FE"/>
    <w:rsid w:val="00906E8A"/>
    <w:rsid w:val="00913A3D"/>
    <w:rsid w:val="00921863"/>
    <w:rsid w:val="00925A7A"/>
    <w:rsid w:val="009269A4"/>
    <w:rsid w:val="00932B40"/>
    <w:rsid w:val="00940646"/>
    <w:rsid w:val="0094246B"/>
    <w:rsid w:val="0095398E"/>
    <w:rsid w:val="009551E6"/>
    <w:rsid w:val="00956363"/>
    <w:rsid w:val="00970AED"/>
    <w:rsid w:val="00971BB7"/>
    <w:rsid w:val="0098430B"/>
    <w:rsid w:val="00991CEC"/>
    <w:rsid w:val="0099322A"/>
    <w:rsid w:val="00996FB9"/>
    <w:rsid w:val="009B1253"/>
    <w:rsid w:val="009B2E3D"/>
    <w:rsid w:val="009C35E4"/>
    <w:rsid w:val="009D1246"/>
    <w:rsid w:val="009D4DAA"/>
    <w:rsid w:val="009D732A"/>
    <w:rsid w:val="009D7C3D"/>
    <w:rsid w:val="009E65CE"/>
    <w:rsid w:val="00A06BBF"/>
    <w:rsid w:val="00A141C6"/>
    <w:rsid w:val="00A16D40"/>
    <w:rsid w:val="00A214F7"/>
    <w:rsid w:val="00A2366A"/>
    <w:rsid w:val="00A25A6A"/>
    <w:rsid w:val="00A33953"/>
    <w:rsid w:val="00A43646"/>
    <w:rsid w:val="00A515D6"/>
    <w:rsid w:val="00A61FC8"/>
    <w:rsid w:val="00A64D18"/>
    <w:rsid w:val="00A74FC9"/>
    <w:rsid w:val="00A821E9"/>
    <w:rsid w:val="00A85ED3"/>
    <w:rsid w:val="00A936E4"/>
    <w:rsid w:val="00A97D5F"/>
    <w:rsid w:val="00AA313C"/>
    <w:rsid w:val="00AB59F9"/>
    <w:rsid w:val="00AB6DAB"/>
    <w:rsid w:val="00AB7127"/>
    <w:rsid w:val="00AC062B"/>
    <w:rsid w:val="00AC1C3B"/>
    <w:rsid w:val="00AD03B9"/>
    <w:rsid w:val="00AD352B"/>
    <w:rsid w:val="00AE152A"/>
    <w:rsid w:val="00AE24D0"/>
    <w:rsid w:val="00AE378B"/>
    <w:rsid w:val="00AE3B1E"/>
    <w:rsid w:val="00AF0CEE"/>
    <w:rsid w:val="00B01FEE"/>
    <w:rsid w:val="00B031D1"/>
    <w:rsid w:val="00B14B56"/>
    <w:rsid w:val="00B15389"/>
    <w:rsid w:val="00B22C0C"/>
    <w:rsid w:val="00B362B5"/>
    <w:rsid w:val="00B364CE"/>
    <w:rsid w:val="00B42466"/>
    <w:rsid w:val="00B51429"/>
    <w:rsid w:val="00B54D87"/>
    <w:rsid w:val="00B6363F"/>
    <w:rsid w:val="00B67674"/>
    <w:rsid w:val="00B86ADE"/>
    <w:rsid w:val="00B8785F"/>
    <w:rsid w:val="00B910BC"/>
    <w:rsid w:val="00B937DF"/>
    <w:rsid w:val="00BA43A8"/>
    <w:rsid w:val="00BA7049"/>
    <w:rsid w:val="00BB61FA"/>
    <w:rsid w:val="00BC24A3"/>
    <w:rsid w:val="00BC7AFE"/>
    <w:rsid w:val="00BD69CF"/>
    <w:rsid w:val="00BD6EC0"/>
    <w:rsid w:val="00BF0FDA"/>
    <w:rsid w:val="00BF488E"/>
    <w:rsid w:val="00BF5373"/>
    <w:rsid w:val="00BF7760"/>
    <w:rsid w:val="00C11383"/>
    <w:rsid w:val="00C1748C"/>
    <w:rsid w:val="00C22AE6"/>
    <w:rsid w:val="00C24035"/>
    <w:rsid w:val="00C33A77"/>
    <w:rsid w:val="00C37A9C"/>
    <w:rsid w:val="00C40065"/>
    <w:rsid w:val="00C56670"/>
    <w:rsid w:val="00C569F4"/>
    <w:rsid w:val="00C6623B"/>
    <w:rsid w:val="00C675C4"/>
    <w:rsid w:val="00C800FE"/>
    <w:rsid w:val="00C87036"/>
    <w:rsid w:val="00C976FB"/>
    <w:rsid w:val="00CB6508"/>
    <w:rsid w:val="00CC6326"/>
    <w:rsid w:val="00CD2A80"/>
    <w:rsid w:val="00CD646E"/>
    <w:rsid w:val="00CE1181"/>
    <w:rsid w:val="00CE7748"/>
    <w:rsid w:val="00CF26D1"/>
    <w:rsid w:val="00CF3E19"/>
    <w:rsid w:val="00CF4F98"/>
    <w:rsid w:val="00CF584B"/>
    <w:rsid w:val="00CF69CA"/>
    <w:rsid w:val="00D20C9D"/>
    <w:rsid w:val="00D21B49"/>
    <w:rsid w:val="00D25B3C"/>
    <w:rsid w:val="00D32AE5"/>
    <w:rsid w:val="00D3441A"/>
    <w:rsid w:val="00D35E08"/>
    <w:rsid w:val="00D37E74"/>
    <w:rsid w:val="00D51924"/>
    <w:rsid w:val="00D530A8"/>
    <w:rsid w:val="00D53487"/>
    <w:rsid w:val="00D54447"/>
    <w:rsid w:val="00D6283D"/>
    <w:rsid w:val="00D65275"/>
    <w:rsid w:val="00D66DEE"/>
    <w:rsid w:val="00D851CC"/>
    <w:rsid w:val="00D86E74"/>
    <w:rsid w:val="00D9376F"/>
    <w:rsid w:val="00D95779"/>
    <w:rsid w:val="00DA50EF"/>
    <w:rsid w:val="00DA64D7"/>
    <w:rsid w:val="00DC00F0"/>
    <w:rsid w:val="00DE67B3"/>
    <w:rsid w:val="00DF4700"/>
    <w:rsid w:val="00E01514"/>
    <w:rsid w:val="00E0442C"/>
    <w:rsid w:val="00E054DD"/>
    <w:rsid w:val="00E07342"/>
    <w:rsid w:val="00E07AF9"/>
    <w:rsid w:val="00E15B45"/>
    <w:rsid w:val="00E16D72"/>
    <w:rsid w:val="00E23B06"/>
    <w:rsid w:val="00E3535B"/>
    <w:rsid w:val="00E40C31"/>
    <w:rsid w:val="00E41563"/>
    <w:rsid w:val="00E418A5"/>
    <w:rsid w:val="00E42FBC"/>
    <w:rsid w:val="00E43CA2"/>
    <w:rsid w:val="00E45348"/>
    <w:rsid w:val="00E55065"/>
    <w:rsid w:val="00E61077"/>
    <w:rsid w:val="00E702E8"/>
    <w:rsid w:val="00E7133C"/>
    <w:rsid w:val="00E777B4"/>
    <w:rsid w:val="00E80965"/>
    <w:rsid w:val="00E81E59"/>
    <w:rsid w:val="00E820B2"/>
    <w:rsid w:val="00E82137"/>
    <w:rsid w:val="00E857B1"/>
    <w:rsid w:val="00E9106A"/>
    <w:rsid w:val="00E91468"/>
    <w:rsid w:val="00E938C2"/>
    <w:rsid w:val="00E950D8"/>
    <w:rsid w:val="00EA0B51"/>
    <w:rsid w:val="00EA7F0F"/>
    <w:rsid w:val="00EB08B9"/>
    <w:rsid w:val="00EB33BF"/>
    <w:rsid w:val="00EB3E3E"/>
    <w:rsid w:val="00EB644B"/>
    <w:rsid w:val="00EC1EE3"/>
    <w:rsid w:val="00ED2F21"/>
    <w:rsid w:val="00EE0745"/>
    <w:rsid w:val="00F00CCB"/>
    <w:rsid w:val="00F1158B"/>
    <w:rsid w:val="00F165FD"/>
    <w:rsid w:val="00F23956"/>
    <w:rsid w:val="00F33612"/>
    <w:rsid w:val="00F4277B"/>
    <w:rsid w:val="00F44E75"/>
    <w:rsid w:val="00F4541D"/>
    <w:rsid w:val="00F554AB"/>
    <w:rsid w:val="00F57FC3"/>
    <w:rsid w:val="00F63859"/>
    <w:rsid w:val="00F63F38"/>
    <w:rsid w:val="00F66750"/>
    <w:rsid w:val="00F70460"/>
    <w:rsid w:val="00F76756"/>
    <w:rsid w:val="00F81420"/>
    <w:rsid w:val="00F846FA"/>
    <w:rsid w:val="00F84728"/>
    <w:rsid w:val="00F87438"/>
    <w:rsid w:val="00FA21B8"/>
    <w:rsid w:val="00FA3C59"/>
    <w:rsid w:val="00FA4884"/>
    <w:rsid w:val="00FC24C7"/>
    <w:rsid w:val="00FC3E84"/>
    <w:rsid w:val="00FC5C5D"/>
    <w:rsid w:val="00FD109B"/>
    <w:rsid w:val="00FD58F1"/>
    <w:rsid w:val="00FE2B5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1147A"/>
  <w15:docId w15:val="{6EF72232-1638-48C8-8C29-5EA68EB4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7A"/>
    <w:pPr>
      <w:spacing w:after="120"/>
    </w:pPr>
    <w:rPr>
      <w:rFonts w:ascii="Gill Sans" w:hAnsi="Gill Sans"/>
      <w:sz w:val="22"/>
      <w:szCs w:val="24"/>
    </w:rPr>
  </w:style>
  <w:style w:type="paragraph" w:styleId="Heading1">
    <w:name w:val="heading 1"/>
    <w:aliases w:val="Char"/>
    <w:basedOn w:val="Normal"/>
    <w:next w:val="Normal"/>
    <w:link w:val="Heading1Char"/>
    <w:uiPriority w:val="99"/>
    <w:qFormat/>
    <w:rsid w:val="003463BB"/>
    <w:pPr>
      <w:keepNext/>
      <w:spacing w:after="240"/>
      <w:outlineLvl w:val="0"/>
    </w:pPr>
    <w:rPr>
      <w:rFonts w:ascii="Marydale" w:hAnsi="Marydale" w:cs="Arial"/>
      <w:b/>
      <w:bCs/>
      <w:color w:val="00800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4C5B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1D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40AA"/>
    <w:pPr>
      <w:keepNext/>
      <w:pageBreakBefore/>
      <w:spacing w:before="240" w:after="60"/>
      <w:outlineLvl w:val="3"/>
    </w:pPr>
    <w:rPr>
      <w:rFonts w:ascii="Marydale" w:hAnsi="Marydale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1D4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1D4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1D4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1D4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9"/>
    <w:locked/>
    <w:rsid w:val="003463BB"/>
    <w:rPr>
      <w:rFonts w:ascii="Marydale" w:hAnsi="Marydale" w:cs="Arial"/>
      <w:b/>
      <w:bCs/>
      <w:color w:val="008000"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B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B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40AA"/>
    <w:rPr>
      <w:rFonts w:ascii="Marydale" w:hAnsi="Marydale" w:cs="Times New Roman"/>
      <w:b/>
      <w:bCs/>
      <w:sz w:val="28"/>
      <w:szCs w:val="2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B6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B6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B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B64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rsid w:val="0025357A"/>
    <w:rPr>
      <w:rFonts w:ascii="Gill Sans" w:hAnsi="Gill Sans" w:cs="Times New Roman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rsid w:val="006A2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B64"/>
    <w:rPr>
      <w:rFonts w:ascii="Gill Sans" w:hAnsi="Gill Sans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F3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64"/>
    <w:rPr>
      <w:sz w:val="0"/>
      <w:szCs w:val="0"/>
    </w:rPr>
  </w:style>
  <w:style w:type="paragraph" w:styleId="TOC1">
    <w:name w:val="toc 1"/>
    <w:basedOn w:val="Normal"/>
    <w:next w:val="Normal"/>
    <w:autoRedefine/>
    <w:uiPriority w:val="99"/>
    <w:semiHidden/>
    <w:rsid w:val="00415DF6"/>
    <w:rPr>
      <w:rFonts w:ascii="Verdana" w:hAnsi="Verdana"/>
    </w:rPr>
  </w:style>
  <w:style w:type="paragraph" w:styleId="TOC2">
    <w:name w:val="toc 2"/>
    <w:basedOn w:val="Normal"/>
    <w:next w:val="Normal"/>
    <w:autoRedefine/>
    <w:uiPriority w:val="99"/>
    <w:semiHidden/>
    <w:rsid w:val="00415DF6"/>
    <w:pPr>
      <w:ind w:left="240"/>
    </w:pPr>
    <w:rPr>
      <w:rFonts w:ascii="Verdana" w:hAnsi="Verdana"/>
    </w:rPr>
  </w:style>
  <w:style w:type="paragraph" w:styleId="TOC3">
    <w:name w:val="toc 3"/>
    <w:basedOn w:val="Normal"/>
    <w:next w:val="Normal"/>
    <w:autoRedefine/>
    <w:uiPriority w:val="99"/>
    <w:semiHidden/>
    <w:rsid w:val="00415DF6"/>
    <w:pPr>
      <w:ind w:left="480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6A2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B64"/>
    <w:rPr>
      <w:rFonts w:ascii="Gill Sans" w:hAnsi="Gill Sans"/>
      <w:szCs w:val="24"/>
    </w:rPr>
  </w:style>
  <w:style w:type="character" w:styleId="CommentReference">
    <w:name w:val="annotation reference"/>
    <w:basedOn w:val="DefaultParagraphFont"/>
    <w:uiPriority w:val="99"/>
    <w:semiHidden/>
    <w:rsid w:val="000904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0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B64"/>
    <w:rPr>
      <w:rFonts w:ascii="Gill Sans" w:hAnsi="Gill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0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B64"/>
    <w:rPr>
      <w:rFonts w:ascii="Gill Sans" w:hAnsi="Gill Sans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076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4B64"/>
    <w:rPr>
      <w:sz w:val="0"/>
      <w:szCs w:val="0"/>
    </w:rPr>
  </w:style>
  <w:style w:type="paragraph" w:styleId="TOC4">
    <w:name w:val="toc 4"/>
    <w:basedOn w:val="Normal"/>
    <w:next w:val="Normal"/>
    <w:autoRedefine/>
    <w:uiPriority w:val="99"/>
    <w:semiHidden/>
    <w:rsid w:val="00085A49"/>
    <w:pPr>
      <w:ind w:left="660"/>
    </w:pPr>
  </w:style>
  <w:style w:type="paragraph" w:styleId="ListParagraph">
    <w:name w:val="List Paragraph"/>
    <w:basedOn w:val="Normal"/>
    <w:uiPriority w:val="99"/>
    <w:qFormat/>
    <w:rsid w:val="00932B40"/>
    <w:pPr>
      <w:ind w:left="720"/>
      <w:contextualSpacing/>
    </w:pPr>
  </w:style>
  <w:style w:type="numbering" w:customStyle="1" w:styleId="StyleNumbered">
    <w:name w:val="Style Numbered"/>
    <w:rsid w:val="00124B64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840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rdemers\AppData\Local\Microsoft\Windows\Temporary%20Internet%20Files\Content.Outlook\2WA1U0UE\newpartner@sa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putom\Desktop\Single-page%20Bes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Single-page Best Report.dot</Template>
  <TotalTime>1</TotalTime>
  <Pages>8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Assessment</vt:lpstr>
    </vt:vector>
  </TitlesOfParts>
  <Company>Best Software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Assessment</dc:title>
  <dc:creator>Maria Caputo</dc:creator>
  <cp:lastModifiedBy>Crowshaw, Regina</cp:lastModifiedBy>
  <cp:revision>2</cp:revision>
  <cp:lastPrinted>2002-08-05T16:13:00Z</cp:lastPrinted>
  <dcterms:created xsi:type="dcterms:W3CDTF">2015-04-10T15:32:00Z</dcterms:created>
  <dcterms:modified xsi:type="dcterms:W3CDTF">2015-04-10T15:32:00Z</dcterms:modified>
  <cp:category>Business Partner Recruiting</cp:category>
</cp:coreProperties>
</file>